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0630" w14:textId="77777777" w:rsidR="00000000" w:rsidRDefault="00A648AA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08/26/22                                                 CITY OF BIG TIMBER                                     Page: 1 of 14</w:t>
      </w:r>
    </w:p>
    <w:p w14:paraId="7FBA388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08:51:57                                                   Claim Details                                   </w:t>
      </w:r>
      <w:r>
        <w:rPr>
          <w:rStyle w:val="x000011"/>
        </w:rPr>
        <w:t>Report ID: AP100V</w:t>
      </w:r>
    </w:p>
    <w:p w14:paraId="26176BC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7/22</w:t>
      </w:r>
    </w:p>
    <w:p w14:paraId="6B8DCDB6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A19AFF6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6803920" w14:textId="77777777" w:rsidR="00000000" w:rsidRDefault="00A648AA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001C426B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72CA26A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</w:t>
      </w:r>
    </w:p>
    <w:p w14:paraId="665FA86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Claim/  Check           Vendor #/Name/               Document $/     Disc $                                                   Cash</w:t>
      </w:r>
    </w:p>
    <w:p w14:paraId="7ECC753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</w:t>
      </w:r>
      <w:r>
        <w:rPr>
          <w:rStyle w:val="x000011"/>
        </w:rPr>
        <w:t>g Acct   Object  Proj  Account</w:t>
      </w:r>
    </w:p>
    <w:p w14:paraId="04B9E49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6A829F5C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02882F6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28412  20121S   1482 AFFORDABLE CONSTRUCTION              3,500.00</w:t>
      </w:r>
    </w:p>
    <w:p w14:paraId="1D34D87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22234 07/11/</w:t>
      </w:r>
      <w:r>
        <w:rPr>
          <w:rStyle w:val="x000011"/>
        </w:rPr>
        <w:t>22 LOADER LEASE 7/11-8/11/22          3,500.00                              1000     430240    900        101000</w:t>
      </w:r>
    </w:p>
    <w:p w14:paraId="0F61BA9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3,500.00</w:t>
      </w:r>
    </w:p>
    <w:p w14:paraId="33409092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EF6F6B9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28386  20122S 001146 BAKER &amp; TAYLOR                       1,365.02</w:t>
      </w:r>
    </w:p>
    <w:p w14:paraId="7363EE3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</w:t>
      </w:r>
      <w:r>
        <w:rPr>
          <w:rStyle w:val="x000011"/>
        </w:rPr>
        <w:t xml:space="preserve">  1   2036793665 06/01/22 Baker &amp; Taylor                  145.76                              1000     460100    225        101000</w:t>
      </w:r>
    </w:p>
    <w:p w14:paraId="5BB5EFF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2036815417 06/01/22 Baker &amp; Taylor                  320.35                              1000     460100    225       </w:t>
      </w:r>
      <w:r>
        <w:rPr>
          <w:rStyle w:val="x000011"/>
        </w:rPr>
        <w:t xml:space="preserve"> 101000</w:t>
      </w:r>
    </w:p>
    <w:p w14:paraId="6DC2F37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2036839842 06/22/22 Baker &amp; Taylor                  259.04                              1000     460100    225        101000</w:t>
      </w:r>
    </w:p>
    <w:p w14:paraId="6B02692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2036835750 06/20/22 Baker &amp; Taylor                   29.08                              1000     </w:t>
      </w:r>
      <w:r>
        <w:rPr>
          <w:rStyle w:val="x000011"/>
        </w:rPr>
        <w:t>460100    225        101000</w:t>
      </w:r>
    </w:p>
    <w:p w14:paraId="5687F59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2036870345 07/08/22 Baker &amp; Taylor                  323.39                              1000     460100    225        101000</w:t>
      </w:r>
    </w:p>
    <w:p w14:paraId="38E6BE7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2036887678 07/18/22 Baker &amp; Taylor                  200.42                             </w:t>
      </w:r>
      <w:r>
        <w:rPr>
          <w:rStyle w:val="x000011"/>
        </w:rPr>
        <w:t xml:space="preserve"> 1000     460100    225        101000</w:t>
      </w:r>
    </w:p>
    <w:p w14:paraId="0726803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2036862968 07/05/22 Baker &amp; Taylor                  104.97                              1000     460100    225        101000</w:t>
      </w:r>
    </w:p>
    <w:p w14:paraId="6B11069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0003264500 06/24/22 Baker &amp; Taylor - Credit Me      -17.99                   </w:t>
      </w:r>
      <w:r>
        <w:rPr>
          <w:rStyle w:val="x000011"/>
        </w:rPr>
        <w:t xml:space="preserve">           1000     460100    225        101000</w:t>
      </w:r>
    </w:p>
    <w:p w14:paraId="07375F99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25B2AA6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28445  20161S 001146 BAKER &amp; TAYLOR                         184.34</w:t>
      </w:r>
    </w:p>
    <w:p w14:paraId="2E8019B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2036910141 07/27/22 BAKER AND TAYLOR - BOOKS         61.18                              1000     460100    225        101000</w:t>
      </w:r>
    </w:p>
    <w:p w14:paraId="0368562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</w:t>
      </w:r>
      <w:r>
        <w:rPr>
          <w:rStyle w:val="x000011"/>
        </w:rPr>
        <w:t>2   2036917597 08/02/22 BAKER AND TAYLOR - BOOKS        123.16                              1000     460100    225        101000</w:t>
      </w:r>
    </w:p>
    <w:p w14:paraId="54BEF97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1,549.36</w:t>
      </w:r>
    </w:p>
    <w:p w14:paraId="3D75A433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6528FB10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28425  20162S  00141 BERG'S OVERHEAD DOOR            </w:t>
      </w:r>
      <w:r>
        <w:rPr>
          <w:rStyle w:val="x000011"/>
        </w:rPr>
        <w:t xml:space="preserve">       635.00</w:t>
      </w:r>
    </w:p>
    <w:p w14:paraId="70347A0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4289 07/28/22 CITY HALL - NEW GARAGE OPENER         635.00                              1000     411200    300        101000</w:t>
      </w:r>
    </w:p>
    <w:p w14:paraId="283ABAA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635.00</w:t>
      </w:r>
    </w:p>
    <w:p w14:paraId="70189886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AA03B6C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28422  20163S 000051 BIG TIMBER ACE</w:t>
      </w:r>
      <w:r>
        <w:rPr>
          <w:rStyle w:val="x000011"/>
        </w:rPr>
        <w:t xml:space="preserve"> HARDWARE                914.48</w:t>
      </w:r>
    </w:p>
    <w:p w14:paraId="70148A0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07/31/22 SUPPLIES - POOL                           397.59                              1000     460400    229        101000</w:t>
      </w:r>
    </w:p>
    <w:p w14:paraId="5F01239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07/31/22 SUPPLIES - STREETS                         19.99                         </w:t>
      </w:r>
      <w:r>
        <w:rPr>
          <w:rStyle w:val="x000011"/>
        </w:rPr>
        <w:t xml:space="preserve">     1000     430240    200        101000</w:t>
      </w:r>
    </w:p>
    <w:p w14:paraId="49C0007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07/31/22 SUPPLIES - LIBRARY                         15.94                              1000     460100    200        101000</w:t>
      </w:r>
    </w:p>
    <w:p w14:paraId="65DFE66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07/31/22 SUPPLIES - WATER                           54.15               </w:t>
      </w:r>
      <w:r>
        <w:rPr>
          <w:rStyle w:val="x000011"/>
        </w:rPr>
        <w:t xml:space="preserve">               5210     430500    200        101000</w:t>
      </w:r>
    </w:p>
    <w:p w14:paraId="59969DD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07/31/22 SUPPLIES - PARKS                           73.11                              1000     460400    200        101000</w:t>
      </w:r>
    </w:p>
    <w:p w14:paraId="0232F3B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07/31/22 SUPPLIES - SEWER                          353.70     </w:t>
      </w:r>
      <w:r>
        <w:rPr>
          <w:rStyle w:val="x000011"/>
        </w:rPr>
        <w:t xml:space="preserve">                         5310     430600    200        101000</w:t>
      </w:r>
    </w:p>
    <w:p w14:paraId="77BC717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914.48</w:t>
      </w:r>
    </w:p>
    <w:p w14:paraId="13590493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9114402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28389  20123S 000177 BIG TIMBER PIONEER                      33.60</w:t>
      </w:r>
    </w:p>
    <w:p w14:paraId="066ADAF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07/14/</w:t>
      </w:r>
      <w:r>
        <w:rPr>
          <w:rStyle w:val="x000011"/>
        </w:rPr>
        <w:t>22 Ad for Library Board                       33.60                              1000     460100    330        101000</w:t>
      </w:r>
    </w:p>
    <w:p w14:paraId="4C5E1DB3" w14:textId="77777777" w:rsidR="00000000" w:rsidRDefault="00A648AA">
      <w:pPr>
        <w:sectPr w:rsidR="00000000">
          <w:pgSz w:w="12240" w:h="15840"/>
          <w:pgMar w:top="1100" w:right="0" w:bottom="0" w:left="0" w:header="0" w:footer="0" w:gutter="0"/>
          <w:cols w:space="720"/>
          <w:docGrid w:linePitch="360"/>
        </w:sectPr>
      </w:pPr>
    </w:p>
    <w:p w14:paraId="51A6472D" w14:textId="77777777" w:rsidR="00000000" w:rsidRDefault="00A648AA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08/26/22                                                 CITY OF BIG TIMBER                                     Page: 2</w:t>
      </w:r>
      <w:r>
        <w:rPr>
          <w:rStyle w:val="x000011"/>
        </w:rPr>
        <w:t xml:space="preserve"> of 14</w:t>
      </w:r>
    </w:p>
    <w:p w14:paraId="7305597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08:51:57                                                   Claim Details                                   Report ID: AP100V</w:t>
      </w:r>
    </w:p>
    <w:p w14:paraId="2F454AE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7/22</w:t>
      </w:r>
    </w:p>
    <w:p w14:paraId="105817C7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E94F12E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2F53AEA" w14:textId="77777777" w:rsidR="00000000" w:rsidRDefault="00A648AA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24E20E9B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F5723DB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1D07505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Claim/  Check           Vendor #/Name/               Document $/     Disc $                                            </w:t>
      </w:r>
      <w:r>
        <w:rPr>
          <w:rStyle w:val="x000011"/>
        </w:rPr>
        <w:t xml:space="preserve">       Cash</w:t>
      </w:r>
    </w:p>
    <w:p w14:paraId="3CA1F3E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Org Acct   Object  Proj  Account</w:t>
      </w:r>
    </w:p>
    <w:p w14:paraId="2C166D5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</w:t>
      </w:r>
    </w:p>
    <w:p w14:paraId="736C56B9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E47EE0C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28427  20164S 000177 BIG TIMBER PIONEER                      65.40</w:t>
      </w:r>
    </w:p>
    <w:p w14:paraId="4883F92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32502 07/31/22 WEED NOTICE                           29.40                              1000     410100    300        101000</w:t>
      </w:r>
    </w:p>
    <w:p w14:paraId="09F95EB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32463 07/31/22 WEED </w:t>
      </w:r>
      <w:r>
        <w:rPr>
          <w:rStyle w:val="x000011"/>
        </w:rPr>
        <w:t>NOTICE                           29.40                              1000     410100    300        101000</w:t>
      </w:r>
    </w:p>
    <w:p w14:paraId="3EB3C31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32607 07/31/22 SERVICE CHARGE                         5.72                              1000     410100    300        101000</w:t>
      </w:r>
    </w:p>
    <w:p w14:paraId="115001B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</w:t>
      </w:r>
      <w:r>
        <w:rPr>
          <w:rStyle w:val="x000011"/>
        </w:rPr>
        <w:t>32859 07/31/22 SERVICE CHARGE                         0.88                              1000     410100    300        101000</w:t>
      </w:r>
    </w:p>
    <w:p w14:paraId="455E20A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99.00</w:t>
      </w:r>
    </w:p>
    <w:p w14:paraId="47173401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6032F0F0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28435  </w:t>
      </w:r>
      <w:r>
        <w:rPr>
          <w:rStyle w:val="x000011"/>
        </w:rPr>
        <w:t>20165S 000287 BILLINGS CONSTRUCTION SUPPLY           744.98</w:t>
      </w:r>
    </w:p>
    <w:p w14:paraId="1D521A9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11898 07/31/22 MARKING PAINT                         96.00                              5310     430600    200        101000</w:t>
      </w:r>
    </w:p>
    <w:p w14:paraId="71D26F1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11898 07/31/22 SIGN POSTS AND ACC                   358</w:t>
      </w:r>
      <w:r>
        <w:rPr>
          <w:rStyle w:val="x000011"/>
        </w:rPr>
        <w:t>.98                              1000     430240    200        101000</w:t>
      </w:r>
    </w:p>
    <w:p w14:paraId="30FD931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11854 07/31/22 NO OUTLET SIGNS                      270.00                              1000     430240    200        101000</w:t>
      </w:r>
    </w:p>
    <w:p w14:paraId="0B008E0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12520 08/10/22 DOOR STICKERS                 </w:t>
      </w:r>
      <w:r>
        <w:rPr>
          <w:rStyle w:val="x000011"/>
        </w:rPr>
        <w:t xml:space="preserve">        20.00                              1000     430240    200        101000</w:t>
      </w:r>
    </w:p>
    <w:p w14:paraId="2F5596F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744.98</w:t>
      </w:r>
    </w:p>
    <w:p w14:paraId="018DFF5E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F8A6701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28450  20166S 000308 BLAKE NURSERY                          328.25</w:t>
      </w:r>
    </w:p>
    <w:p w14:paraId="3B9E717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5693 07/29/22 REPAIR TO ALL</w:t>
      </w:r>
      <w:r>
        <w:rPr>
          <w:rStyle w:val="x000011"/>
        </w:rPr>
        <w:t>EY LANDSCAPING           328.25                              1000     460100    360        101000</w:t>
      </w:r>
    </w:p>
    <w:p w14:paraId="4874FC2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328.25</w:t>
      </w:r>
    </w:p>
    <w:p w14:paraId="4AFAA7BB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D018DEC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28388  20124S 000934 CENGAGE LEARNING INC / GALE            225.73</w:t>
      </w:r>
    </w:p>
    <w:p w14:paraId="0FAE5A2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1   77816987 </w:t>
      </w:r>
      <w:r>
        <w:rPr>
          <w:rStyle w:val="x000011"/>
        </w:rPr>
        <w:t>05/25/22 Cengage                            31.15                              1000     460100    225        101000</w:t>
      </w:r>
    </w:p>
    <w:p w14:paraId="2EC60FB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78012567 06/21/22 Cengage                            29.51                              1000     460100    225        101000</w:t>
      </w:r>
    </w:p>
    <w:p w14:paraId="7F56C9F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</w:t>
      </w:r>
      <w:r>
        <w:rPr>
          <w:rStyle w:val="x000011"/>
        </w:rPr>
        <w:t xml:space="preserve"> 78035453 06/24/22 Cengage                            94.27                              1000     460100    225        101000</w:t>
      </w:r>
    </w:p>
    <w:p w14:paraId="3F8F99D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78137662 07/11/22 Cengage                            70.80                              1000     460100    225        1010</w:t>
      </w:r>
      <w:r>
        <w:rPr>
          <w:rStyle w:val="x000011"/>
        </w:rPr>
        <w:t>00</w:t>
      </w:r>
    </w:p>
    <w:p w14:paraId="030DD07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225.73</w:t>
      </w:r>
    </w:p>
    <w:p w14:paraId="4402DBF0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CBC7250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28387  20125S 000874 CENTERPOINT LARGE PRINT                157.45</w:t>
      </w:r>
    </w:p>
    <w:p w14:paraId="247A35A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1937378 06/03/22 Center Point Large Print           109.08                              1000     460100 </w:t>
      </w:r>
      <w:r>
        <w:rPr>
          <w:rStyle w:val="x000011"/>
        </w:rPr>
        <w:t xml:space="preserve">   225        101000</w:t>
      </w:r>
    </w:p>
    <w:p w14:paraId="7F6982F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1939673 06/07/22 Center Point Large Print            22.50                              1000     460100    225        101000</w:t>
      </w:r>
    </w:p>
    <w:p w14:paraId="0DD301A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1938567 06/30/22 Center Point Large Print            25.87                              1000  </w:t>
      </w:r>
      <w:r>
        <w:rPr>
          <w:rStyle w:val="x000011"/>
        </w:rPr>
        <w:t xml:space="preserve">   460100    225        101000</w:t>
      </w:r>
    </w:p>
    <w:p w14:paraId="72F2F9C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157.45</w:t>
      </w:r>
    </w:p>
    <w:p w14:paraId="6E64EACE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090E4F0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28397  20126S 001406 CHEMNET CONSORTIUM INC                  40.00</w:t>
      </w:r>
    </w:p>
    <w:p w14:paraId="41AB87A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113945 07/27/22 RANDOM SELECTION DRUG SCREEN         13.34                 </w:t>
      </w:r>
      <w:r>
        <w:rPr>
          <w:rStyle w:val="x000011"/>
        </w:rPr>
        <w:t xml:space="preserve">             1000     430240    300        101000</w:t>
      </w:r>
    </w:p>
    <w:p w14:paraId="6C8001E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113945 07/27/22 RANDOM SELECTION DRUG SCREEN         13.33                              5210     430500    300        101000</w:t>
      </w:r>
    </w:p>
    <w:p w14:paraId="05D6253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113945 07/27/22 RANDOM SELECTION DRUG SCREEN         13.33       </w:t>
      </w:r>
      <w:r>
        <w:rPr>
          <w:rStyle w:val="x000011"/>
        </w:rPr>
        <w:t xml:space="preserve">                       5310     430600    300        101000</w:t>
      </w:r>
    </w:p>
    <w:p w14:paraId="035F1D5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40.00</w:t>
      </w:r>
    </w:p>
    <w:p w14:paraId="72F4F1A2" w14:textId="77777777" w:rsidR="00000000" w:rsidRDefault="00A648AA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39E6D70D" w14:textId="77777777" w:rsidR="00000000" w:rsidRDefault="00A648AA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 xml:space="preserve">08/26/22                                                 CITY OF BIG TIMBER                                  </w:t>
      </w:r>
      <w:r>
        <w:rPr>
          <w:rStyle w:val="x000011"/>
        </w:rPr>
        <w:t xml:space="preserve">   Page: 3 of 14</w:t>
      </w:r>
    </w:p>
    <w:p w14:paraId="67D4E9A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08:51:57                                                   Claim Details                                   Report ID: AP100V</w:t>
      </w:r>
    </w:p>
    <w:p w14:paraId="6E14CD5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7/22</w:t>
      </w:r>
    </w:p>
    <w:p w14:paraId="2F1741E0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2A47072B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1EAB978" w14:textId="77777777" w:rsidR="00000000" w:rsidRDefault="00A648AA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</w:t>
      </w:r>
      <w:r>
        <w:rPr>
          <w:rStyle w:val="x000011"/>
        </w:rPr>
        <w:t>penditure</w:t>
      </w:r>
    </w:p>
    <w:p w14:paraId="24D9D097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323F9D6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2634747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Claim/  Check           Vendor #/Name/               Document $/     Disc $                                  </w:t>
      </w:r>
      <w:r>
        <w:rPr>
          <w:rStyle w:val="x000011"/>
        </w:rPr>
        <w:t xml:space="preserve">                 Cash</w:t>
      </w:r>
    </w:p>
    <w:p w14:paraId="4563C38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Org Acct   Object  Proj  Account</w:t>
      </w:r>
    </w:p>
    <w:p w14:paraId="1F50FFE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—————————————————————————————————</w:t>
      </w:r>
    </w:p>
    <w:p w14:paraId="01758C3F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5920C21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28375  20127S   1511 COP CONSTRUCTION LLC               333,058.08</w:t>
      </w:r>
    </w:p>
    <w:p w14:paraId="1EE80D2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06/07/22 PHASE 1 WATER PROJECT - PMT 3         333,058.08                              5210     430500    900        101000</w:t>
      </w:r>
    </w:p>
    <w:p w14:paraId="474D7B3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</w:t>
      </w:r>
      <w:r>
        <w:rPr>
          <w:rStyle w:val="x000011"/>
        </w:rPr>
        <w:t xml:space="preserve">                     Total for Vendor:    333,058.08</w:t>
      </w:r>
    </w:p>
    <w:p w14:paraId="027D5167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CA898D0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28433  20198S   1519 COWELL, TY                             150.00</w:t>
      </w:r>
    </w:p>
    <w:p w14:paraId="0AFB267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08/11/22 REIMBURSEMENT LIFEGUARD CLASS             150.00                              1000     460400    300        101000</w:t>
      </w:r>
    </w:p>
    <w:p w14:paraId="5FFFE8A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150.00</w:t>
      </w:r>
    </w:p>
    <w:p w14:paraId="778DB37F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22C0501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28408  20128S   1480 CR MOBILE REPAIR                       450.00</w:t>
      </w:r>
    </w:p>
    <w:p w14:paraId="3DC8A03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570-1 07/14/22 FL80 DUMP TRUCK REPAIR               150.00                              5210     430500   </w:t>
      </w:r>
      <w:r>
        <w:rPr>
          <w:rStyle w:val="x000011"/>
        </w:rPr>
        <w:t xml:space="preserve"> 300        101000</w:t>
      </w:r>
    </w:p>
    <w:p w14:paraId="54B69E2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570-1 07/14/22 FL80 DUMP TRUCK REPAIR               150.00                              1000     430240    300        101000</w:t>
      </w:r>
    </w:p>
    <w:p w14:paraId="7CDDAE3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570-1 07/14/22 FL80 DUMP TRUCK REPAIR               150.00                              5310    </w:t>
      </w:r>
      <w:r>
        <w:rPr>
          <w:rStyle w:val="x000011"/>
        </w:rPr>
        <w:t xml:space="preserve"> 430600    300        101000</w:t>
      </w:r>
    </w:p>
    <w:p w14:paraId="5F710D0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450.00</w:t>
      </w:r>
    </w:p>
    <w:p w14:paraId="0F0CD2FB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A06A512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28416  20167S 001389 DIS TECHNOLOGIES                       105.00</w:t>
      </w:r>
    </w:p>
    <w:p w14:paraId="6BF7A51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35816 07/31/22 MONTHLY BACKUP &amp; DATA STORAGE         52.50                    </w:t>
      </w:r>
      <w:r>
        <w:rPr>
          <w:rStyle w:val="x000011"/>
        </w:rPr>
        <w:t xml:space="preserve">          1000     410550    300        101000</w:t>
      </w:r>
    </w:p>
    <w:p w14:paraId="16853F7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35816 07/31/22 MONTHLY BACKUP &amp; DATA STORAGE         52.50                              1000     410540    300        101000</w:t>
      </w:r>
    </w:p>
    <w:p w14:paraId="10DFB50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105.00</w:t>
      </w:r>
    </w:p>
    <w:p w14:paraId="7130CBB8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8044D8C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</w:t>
      </w:r>
      <w:r>
        <w:rPr>
          <w:rStyle w:val="x000011"/>
        </w:rPr>
        <w:t>28393  20129S   1517 Duval, Patti                            21.49</w:t>
      </w:r>
    </w:p>
    <w:p w14:paraId="581FEFD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07/22/22 Office - Coffee                            21.49                              1000     410550    200        101000</w:t>
      </w:r>
    </w:p>
    <w:p w14:paraId="5C41E2C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</w:t>
      </w:r>
      <w:r>
        <w:rPr>
          <w:rStyle w:val="x000011"/>
        </w:rPr>
        <w:t xml:space="preserve">        21.49</w:t>
      </w:r>
    </w:p>
    <w:p w14:paraId="66A6B36E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243E5E73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28441  20168S 000030 ENERGY LABORATORIES                  1,269.00</w:t>
      </w:r>
    </w:p>
    <w:p w14:paraId="07BA334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95117 08/01/22 WATER TESTING                        293.00                              5210     430500    300        101000</w:t>
      </w:r>
    </w:p>
    <w:p w14:paraId="0D4EDC6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95117 08/01/</w:t>
      </w:r>
      <w:r>
        <w:rPr>
          <w:rStyle w:val="x000011"/>
        </w:rPr>
        <w:t>22 WASTEWATER TESTING                   976.00                              5310     430600    300        101000</w:t>
      </w:r>
    </w:p>
    <w:p w14:paraId="256B181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1,269.00</w:t>
      </w:r>
    </w:p>
    <w:p w14:paraId="18870F2F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05E2ABC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28381  20130S 001323 ENVISIONWARE, INC.                     477.24</w:t>
      </w:r>
    </w:p>
    <w:p w14:paraId="079A2BA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</w:t>
      </w:r>
      <w:r>
        <w:rPr>
          <w:rStyle w:val="x000011"/>
        </w:rPr>
        <w:t xml:space="preserve">  1   59370 05/01/22 Public Library Mgmt Software         477.24                              1000     460100    300        101000</w:t>
      </w:r>
    </w:p>
    <w:p w14:paraId="4089E98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477.24</w:t>
      </w:r>
    </w:p>
    <w:p w14:paraId="05D0D8E8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81DEF3C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28384  20131S 000845 FARCOUNTRY PRESS              </w:t>
      </w:r>
      <w:r>
        <w:rPr>
          <w:rStyle w:val="x000011"/>
        </w:rPr>
        <w:t xml:space="preserve">          13.97</w:t>
      </w:r>
    </w:p>
    <w:p w14:paraId="6F6F980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266805-1 06/22/22 Far Country Press                  13.97                              1000     460100    225        101000</w:t>
      </w:r>
    </w:p>
    <w:p w14:paraId="272920F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13.97</w:t>
      </w:r>
    </w:p>
    <w:p w14:paraId="6FE2491E" w14:textId="77777777" w:rsidR="00000000" w:rsidRDefault="00A648AA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571BF63D" w14:textId="77777777" w:rsidR="00000000" w:rsidRDefault="00A648AA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 xml:space="preserve">08/26/22            </w:t>
      </w:r>
      <w:r>
        <w:rPr>
          <w:rStyle w:val="x000011"/>
        </w:rPr>
        <w:t xml:space="preserve">                                     CITY OF BIG TIMBER                                     Page: 4 of 14</w:t>
      </w:r>
    </w:p>
    <w:p w14:paraId="66C2633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08:51:57                                                   Claim Details                                   Report ID: AP100V</w:t>
      </w:r>
    </w:p>
    <w:p w14:paraId="4A64314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</w:t>
      </w:r>
      <w:r>
        <w:rPr>
          <w:rStyle w:val="x000011"/>
        </w:rPr>
        <w:t xml:space="preserve">                           For the Accounting Period:  7/22</w:t>
      </w:r>
    </w:p>
    <w:p w14:paraId="00C27E62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0771B11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4562E20" w14:textId="77777777" w:rsidR="00000000" w:rsidRDefault="00A648AA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6934437C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50DDF4A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503BDB4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Claim/  Check      </w:t>
      </w:r>
      <w:r>
        <w:rPr>
          <w:rStyle w:val="x000011"/>
        </w:rPr>
        <w:t xml:space="preserve">     Vendor #/Name/               Document $/     Disc $                                                   Cash</w:t>
      </w:r>
    </w:p>
    <w:p w14:paraId="2358BC0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Org Acct   Object  Proj  Account</w:t>
      </w:r>
    </w:p>
    <w:p w14:paraId="1E32A5C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180E641D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B237570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28391  20132S 001443 G&amp;J ENTERPRISES                        892.00</w:t>
      </w:r>
    </w:p>
    <w:p w14:paraId="1A5D3FC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11086 07/15/22 Library Elevator Yearly Test         8</w:t>
      </w:r>
      <w:r>
        <w:rPr>
          <w:rStyle w:val="x000011"/>
        </w:rPr>
        <w:t>92.00                              1000     460100    360        101000</w:t>
      </w:r>
    </w:p>
    <w:p w14:paraId="066472F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892.00</w:t>
      </w:r>
    </w:p>
    <w:p w14:paraId="569B0DA6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56781AF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28379  20133S 001429 GREAT AMERICA FINANCIAL SCVS           285.18</w:t>
      </w:r>
    </w:p>
    <w:p w14:paraId="3EE6CB0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32071327 07/20/22 PRINTER CONTRACT </w:t>
      </w:r>
      <w:r>
        <w:rPr>
          <w:rStyle w:val="x000011"/>
        </w:rPr>
        <w:t>- OFFICE          95.06                              5410     430800    300        101000</w:t>
      </w:r>
    </w:p>
    <w:p w14:paraId="370784B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32071327 07/20/22 PRINTER CONTRACT - OFFICE          95.06                              1000     410540    300        101000</w:t>
      </w:r>
    </w:p>
    <w:p w14:paraId="367B2AA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32071327 07/20/22 PRINTER</w:t>
      </w:r>
      <w:r>
        <w:rPr>
          <w:rStyle w:val="x000011"/>
        </w:rPr>
        <w:t xml:space="preserve"> CONTRACT - OFFICE          95.06                              1000     410550    300        101000</w:t>
      </w:r>
    </w:p>
    <w:p w14:paraId="2E20687E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2C556E1C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28395  20133S 001429 GREAT AMERICA FINANCIAL SCVS           231.55</w:t>
      </w:r>
    </w:p>
    <w:p w14:paraId="646DF4D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32101116 07/25/22 PRINTER CONTRACT - PW              77.18                   </w:t>
      </w:r>
      <w:r>
        <w:rPr>
          <w:rStyle w:val="x000011"/>
        </w:rPr>
        <w:t xml:space="preserve">           5210     430500    300        101000</w:t>
      </w:r>
    </w:p>
    <w:p w14:paraId="6956158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32101116 07/25/22 PRINTER CONTRACT - PW              77.18                              5310     430600    300        101000</w:t>
      </w:r>
    </w:p>
    <w:p w14:paraId="26848B7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32101116 07/25/22 PRINTER CONTRACT - PW              77.19         </w:t>
      </w:r>
      <w:r>
        <w:rPr>
          <w:rStyle w:val="x000011"/>
        </w:rPr>
        <w:t xml:space="preserve">                     1000     430240    300        101000</w:t>
      </w:r>
    </w:p>
    <w:p w14:paraId="45E779F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516.73</w:t>
      </w:r>
    </w:p>
    <w:p w14:paraId="5C3F1734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B6A063F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28407  20134S 001016 GREAT WEST ENGINEERING              12,170.92</w:t>
      </w:r>
    </w:p>
    <w:p w14:paraId="2D7E8F5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26905 07/21/22 PH 1 WATER PROJECT/GRANT ADMIN    </w:t>
      </w:r>
      <w:r>
        <w:rPr>
          <w:rStyle w:val="x000011"/>
        </w:rPr>
        <w:t>12,170.92                              5210     430500    900        101000</w:t>
      </w:r>
    </w:p>
    <w:p w14:paraId="6B4E624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12,170.92</w:t>
      </w:r>
    </w:p>
    <w:p w14:paraId="391C73C4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391EE5D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28411  20135S 000139 HAWKINS, INC.                          582.40</w:t>
      </w:r>
    </w:p>
    <w:p w14:paraId="6072163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6244103 07/20/</w:t>
      </w:r>
      <w:r>
        <w:rPr>
          <w:rStyle w:val="x000011"/>
        </w:rPr>
        <w:t>22 CL2 ANALYZER PH PROBE              582.40                              5210     430500    200        101000</w:t>
      </w:r>
    </w:p>
    <w:p w14:paraId="13CA1651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AC6E3F6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28438  20169S 000139 HAWKINS, INC.                       10,016.71</w:t>
      </w:r>
    </w:p>
    <w:p w14:paraId="4B24399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6248746 07/26/22 WTP CHEMICAL                     4,010.44        </w:t>
      </w:r>
      <w:r>
        <w:rPr>
          <w:rStyle w:val="x000011"/>
        </w:rPr>
        <w:t xml:space="preserve">                      5210     430500    200        101000</w:t>
      </w:r>
    </w:p>
    <w:p w14:paraId="47C2654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6247520 07/21/22 WTP CHEMICAL                     5,695.87                              5210     430500    200        101000</w:t>
      </w:r>
    </w:p>
    <w:p w14:paraId="07B3D4D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6247520 07/21/22 POOL CHEMICALS                     310.</w:t>
      </w:r>
      <w:r>
        <w:rPr>
          <w:rStyle w:val="x000011"/>
        </w:rPr>
        <w:t>40                              1000     460400    200        101000</w:t>
      </w:r>
    </w:p>
    <w:p w14:paraId="18FA297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10,599.11</w:t>
      </w:r>
    </w:p>
    <w:p w14:paraId="50153B0E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98761D9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28423  20170S 000026 INDUSTRIAL TOWEL                        87.91</w:t>
      </w:r>
    </w:p>
    <w:p w14:paraId="39C1B2E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03967 07/27/22 CITY HALL - RUGS       </w:t>
      </w:r>
      <w:r>
        <w:rPr>
          <w:rStyle w:val="x000011"/>
        </w:rPr>
        <w:t xml:space="preserve">               16.29                              1000     411200    300        101000</w:t>
      </w:r>
    </w:p>
    <w:p w14:paraId="56F8FF1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03950 07/27/22 PUBLIC WORKS - RUGS                   50.24                              1000     411200    300        101000</w:t>
      </w:r>
    </w:p>
    <w:p w14:paraId="295DFD0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03969 07/27/22 LIBRARY - RUG</w:t>
      </w:r>
      <w:r>
        <w:rPr>
          <w:rStyle w:val="x000011"/>
        </w:rPr>
        <w:t>S                        21.38                              1000     460100    360        101000</w:t>
      </w:r>
    </w:p>
    <w:p w14:paraId="15C0C4D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87.91</w:t>
      </w:r>
    </w:p>
    <w:p w14:paraId="1F4B6683" w14:textId="77777777" w:rsidR="00000000" w:rsidRDefault="00A648AA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2AA8683D" w14:textId="77777777" w:rsidR="00000000" w:rsidRDefault="00A648AA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08/26/22                                                 CITY OF BIG TIM</w:t>
      </w:r>
      <w:r>
        <w:rPr>
          <w:rStyle w:val="x000011"/>
        </w:rPr>
        <w:t>BER                                     Page: 5 of 14</w:t>
      </w:r>
    </w:p>
    <w:p w14:paraId="19B3ABE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08:51:57                                                   Claim Details                                   Report ID: AP100V</w:t>
      </w:r>
    </w:p>
    <w:p w14:paraId="1CD76CA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</w:t>
      </w:r>
      <w:r>
        <w:rPr>
          <w:rStyle w:val="x000011"/>
        </w:rPr>
        <w:t>For the Accounting Period:  7/22</w:t>
      </w:r>
    </w:p>
    <w:p w14:paraId="0F7110ED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FA31309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2E1E304A" w14:textId="77777777" w:rsidR="00000000" w:rsidRDefault="00A648AA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572F4FA3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D0F085D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54C0C40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Claim/  Check           Vendor #/Name/               Document $/     Disc $                                               </w:t>
      </w:r>
      <w:r>
        <w:rPr>
          <w:rStyle w:val="x000011"/>
        </w:rPr>
        <w:t xml:space="preserve">    Cash</w:t>
      </w:r>
    </w:p>
    <w:p w14:paraId="022E38F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Org Acct   Object  Proj  Account</w:t>
      </w:r>
    </w:p>
    <w:p w14:paraId="424CE49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</w:t>
      </w:r>
    </w:p>
    <w:p w14:paraId="1AEAC59C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BABBE19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28449  20171S 001033 INGRAM LIBRARY SERVICES                120.95</w:t>
      </w:r>
    </w:p>
    <w:p w14:paraId="46A8A96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70580007 07/20/22 BOOKS                              60.04                              1000     460100    225        101000</w:t>
      </w:r>
    </w:p>
    <w:p w14:paraId="4F78034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70580008 07/20/22 BOOKS</w:t>
      </w:r>
      <w:r>
        <w:rPr>
          <w:rStyle w:val="x000011"/>
        </w:rPr>
        <w:t xml:space="preserve">                              12.02                              1000     460100    225        101000</w:t>
      </w:r>
    </w:p>
    <w:p w14:paraId="4A2378D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70580009 07/20/22 BOOKS                              48.89                              1000     460100    225        101000</w:t>
      </w:r>
    </w:p>
    <w:p w14:paraId="4DE0929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</w:t>
      </w:r>
      <w:r>
        <w:rPr>
          <w:rStyle w:val="x000011"/>
        </w:rPr>
        <w:t xml:space="preserve">                 Total for Vendor:        120.95</w:t>
      </w:r>
    </w:p>
    <w:p w14:paraId="3B64C908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2480FC65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28443  20172S   1509 JOE JOHNSON EQUIPMENT                2,030.98</w:t>
      </w:r>
    </w:p>
    <w:p w14:paraId="035F62E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P00230 07/31/22 PELICAN PARTS                       644.96                              1000     430240    200        101000</w:t>
      </w:r>
    </w:p>
    <w:p w14:paraId="7D629BF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</w:t>
      </w:r>
      <w:r>
        <w:rPr>
          <w:rStyle w:val="x000011"/>
        </w:rPr>
        <w:t xml:space="preserve"> 2   S00041 07/31/22 PELICAN REPAIR                      971.21*                             1000     430240    350        101000</w:t>
      </w:r>
    </w:p>
    <w:p w14:paraId="4B07828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S00042 07/31/22 IH TRUCK REPAIR                     138.27*                             1000     430240    350        </w:t>
      </w:r>
      <w:r>
        <w:rPr>
          <w:rStyle w:val="x000011"/>
        </w:rPr>
        <w:t>101000</w:t>
      </w:r>
    </w:p>
    <w:p w14:paraId="7A27E08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S00042 07/31/22 IH TRUCK REPAIR                     138.27                              5210     430500    350        101000</w:t>
      </w:r>
    </w:p>
    <w:p w14:paraId="66DE0A5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S00042 07/31/22 IH TRUCK REPAIR                     138.27                              5310     430600    3</w:t>
      </w:r>
      <w:r>
        <w:rPr>
          <w:rStyle w:val="x000011"/>
        </w:rPr>
        <w:t>50        101000</w:t>
      </w:r>
    </w:p>
    <w:p w14:paraId="6F4071E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2,030.98</w:t>
      </w:r>
    </w:p>
    <w:p w14:paraId="165F1FF0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A58EC77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28432  20173S   1518 JOHNSON, MADELYN                       150.00</w:t>
      </w:r>
    </w:p>
    <w:p w14:paraId="2074668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08/11/22 REIMBURSEMENT LIFEGUARD CLASS             150.00                              10</w:t>
      </w:r>
      <w:r>
        <w:rPr>
          <w:rStyle w:val="x000011"/>
        </w:rPr>
        <w:t>00     460400    300        101000</w:t>
      </w:r>
    </w:p>
    <w:p w14:paraId="2C8D0B1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150.00</w:t>
      </w:r>
    </w:p>
    <w:p w14:paraId="39EFACAD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AC04695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28382  20136S 001060 JUNIOR LIBRARY GUILD                   545.30</w:t>
      </w:r>
    </w:p>
    <w:p w14:paraId="7D60A4E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Customer # J007913</w:t>
      </w:r>
    </w:p>
    <w:p w14:paraId="7FA25B5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618335 07/01/</w:t>
      </w:r>
      <w:r>
        <w:rPr>
          <w:rStyle w:val="x000011"/>
        </w:rPr>
        <w:t>22 Junior Library Guild Subscript      545.30                              1000     460100    225        101000</w:t>
      </w:r>
    </w:p>
    <w:p w14:paraId="129853A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545.30</w:t>
      </w:r>
    </w:p>
    <w:p w14:paraId="78CE2F84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901D2D7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28447  20174S 001361 KIDS REFERENCE COMPANY, INC            388.69</w:t>
      </w:r>
    </w:p>
    <w:p w14:paraId="76024D8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</w:t>
      </w:r>
      <w:r>
        <w:rPr>
          <w:rStyle w:val="x000011"/>
        </w:rPr>
        <w:t xml:space="preserve"> 1   KRC0610996 07/15/22 BACK TO SCHOOL SET              227.81                              1000     460100    225        101000</w:t>
      </w:r>
    </w:p>
    <w:p w14:paraId="51663D6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KRC0610996 07/15/22 GRUMPY MONKEY SET               160.88                              1000     460100    225        </w:t>
      </w:r>
      <w:r>
        <w:rPr>
          <w:rStyle w:val="x000011"/>
        </w:rPr>
        <w:t>101000</w:t>
      </w:r>
    </w:p>
    <w:p w14:paraId="5A4EFD0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388.69</w:t>
      </w:r>
    </w:p>
    <w:p w14:paraId="234DB024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66B0A33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28430  20175S   1469 KOVATCH, HOLLI                          75.00</w:t>
      </w:r>
    </w:p>
    <w:p w14:paraId="03733E6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08/11/22 REIMBURSEMENT LIFEGUARD CLASS              75.00                              1000     460</w:t>
      </w:r>
      <w:r>
        <w:rPr>
          <w:rStyle w:val="x000011"/>
        </w:rPr>
        <w:t>400    300        101000</w:t>
      </w:r>
    </w:p>
    <w:p w14:paraId="772E33F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75.00</w:t>
      </w:r>
    </w:p>
    <w:p w14:paraId="428C3AD6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8B9EEE6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28429  20176S   1470 KOVATCH, ZACHARY                        75.00</w:t>
      </w:r>
    </w:p>
    <w:p w14:paraId="300EA82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08/11/22 REIMBURSEMENT LIFEGUARD CLASS              75.00                        </w:t>
      </w:r>
      <w:r>
        <w:rPr>
          <w:rStyle w:val="x000011"/>
        </w:rPr>
        <w:t xml:space="preserve">      1000     460400    300        101000</w:t>
      </w:r>
    </w:p>
    <w:p w14:paraId="3D55954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75.00</w:t>
      </w:r>
    </w:p>
    <w:p w14:paraId="174D2FC5" w14:textId="77777777" w:rsidR="00000000" w:rsidRDefault="00A648AA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072E6406" w14:textId="77777777" w:rsidR="00000000" w:rsidRDefault="00A648AA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08/26/22                                                 CITY OF BIG TIMBER                                     Page: 6 of 14</w:t>
      </w:r>
    </w:p>
    <w:p w14:paraId="19BFEA4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08:51:57                                                   Claim Details                                   Report ID: AP100V</w:t>
      </w:r>
    </w:p>
    <w:p w14:paraId="728BBD8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7/22</w:t>
      </w:r>
    </w:p>
    <w:p w14:paraId="75F290B3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5A606C1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D5E1152" w14:textId="77777777" w:rsidR="00000000" w:rsidRDefault="00A648AA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</w:t>
      </w:r>
      <w:r>
        <w:rPr>
          <w:rStyle w:val="x000011"/>
        </w:rPr>
        <w:t>... Over spent expenditure</w:t>
      </w:r>
    </w:p>
    <w:p w14:paraId="1CCB76B2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495408A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2CD9B89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Claim/  Check           Vendor #/Name/               Document $/     Disc $                 </w:t>
      </w:r>
      <w:r>
        <w:rPr>
          <w:rStyle w:val="x000011"/>
        </w:rPr>
        <w:t xml:space="preserve">                                  Cash</w:t>
      </w:r>
    </w:p>
    <w:p w14:paraId="378C27A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Org Acct   Object  Proj  Account</w:t>
      </w:r>
    </w:p>
    <w:p w14:paraId="16D998C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</w:t>
      </w:r>
    </w:p>
    <w:p w14:paraId="34C771E6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62694956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28453  20177S   1484 LANNEN, RORY                           150.00</w:t>
      </w:r>
    </w:p>
    <w:p w14:paraId="7C2F5EB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08/11/22 REIMBURSEMENT LIFEGUARD CLASS             150.00                              1000     460400    300        101000</w:t>
      </w:r>
    </w:p>
    <w:p w14:paraId="4050FFE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150.00</w:t>
      </w:r>
    </w:p>
    <w:p w14:paraId="7E75F298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DE89B78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28392  20137S 001070 LEHRKIND'S                              12.10</w:t>
      </w:r>
    </w:p>
    <w:p w14:paraId="2FA113F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1959871 07/25/22 Library Water                       12.10                              1000     460100    3</w:t>
      </w:r>
      <w:r>
        <w:rPr>
          <w:rStyle w:val="x000011"/>
        </w:rPr>
        <w:t>00        101000</w:t>
      </w:r>
    </w:p>
    <w:p w14:paraId="5187247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12.10</w:t>
      </w:r>
    </w:p>
    <w:p w14:paraId="488E1B15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EB1BD2A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28444  20178S   1489 LIBRARY JOURNAL                        104.99</w:t>
      </w:r>
    </w:p>
    <w:p w14:paraId="53B2A12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08/11/22 LIBRARY JOURNAL SUBSCRIPTION              104.99                              </w:t>
      </w:r>
      <w:r>
        <w:rPr>
          <w:rStyle w:val="x000011"/>
        </w:rPr>
        <w:t>2221     460100    200        101000</w:t>
      </w:r>
    </w:p>
    <w:p w14:paraId="06DCB45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104.99</w:t>
      </w:r>
    </w:p>
    <w:p w14:paraId="5BFFA51A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96DD06D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28400  20138S 001349 LIPPERT, JIM                         1,669.50</w:t>
      </w:r>
    </w:p>
    <w:p w14:paraId="04E1DAB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07/29/22 INVOICE FOR JULY 2022                     834.75           </w:t>
      </w:r>
      <w:r>
        <w:rPr>
          <w:rStyle w:val="x000011"/>
        </w:rPr>
        <w:t xml:space="preserve">                   1000     411100    350        101000</w:t>
      </w:r>
    </w:p>
    <w:p w14:paraId="67904E5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07/29/22 INVOICE FOR JULY 2022                     417.38                              5210     430500    350        101000</w:t>
      </w:r>
    </w:p>
    <w:p w14:paraId="261AFBE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07/29/22 INVOICE FOR JULY 2022                     417.37 </w:t>
      </w:r>
      <w:r>
        <w:rPr>
          <w:rStyle w:val="x000011"/>
        </w:rPr>
        <w:t xml:space="preserve">                             5310     430600    350        101000</w:t>
      </w:r>
    </w:p>
    <w:p w14:paraId="743DEC7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1,669.50</w:t>
      </w:r>
    </w:p>
    <w:p w14:paraId="06A633A8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1186902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28394  20139S   1472 MCGILLVRAY, TOMMIJO                     20.00</w:t>
      </w:r>
    </w:p>
    <w:p w14:paraId="1081355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07/22/22 Pool - popsicles               </w:t>
      </w:r>
      <w:r>
        <w:rPr>
          <w:rStyle w:val="x000011"/>
        </w:rPr>
        <w:t xml:space="preserve">            20.00                              1000     460400    229        101000</w:t>
      </w:r>
    </w:p>
    <w:p w14:paraId="47E711C2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6A11533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28424  20179S   1472 MCGILLVRAY, TOMMIJO                     25.25</w:t>
      </w:r>
    </w:p>
    <w:p w14:paraId="6CB6F13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08/05/22 POOL - POPSICLES                           25.25                              1000 </w:t>
      </w:r>
      <w:r>
        <w:rPr>
          <w:rStyle w:val="x000011"/>
        </w:rPr>
        <w:t xml:space="preserve">    460400    229        101000</w:t>
      </w:r>
    </w:p>
    <w:p w14:paraId="41507A7C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777C72E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28428  20179S   1472 MCGILLVRAY, TOMMIJO                     75.00</w:t>
      </w:r>
    </w:p>
    <w:p w14:paraId="59210B4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08/11/22 REIMBURSEMENT LIFEGUARD CLASS              75.00                              1000     460400    300        101000</w:t>
      </w:r>
    </w:p>
    <w:p w14:paraId="63BA54E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</w:t>
      </w:r>
      <w:r>
        <w:rPr>
          <w:rStyle w:val="x000011"/>
        </w:rPr>
        <w:t xml:space="preserve">                  Total for Vendor:        120.25</w:t>
      </w:r>
    </w:p>
    <w:p w14:paraId="7E58A910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2A5AC805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28374  20140S 001232 MONTANA DEPARTMENT OF LABOR             36.00</w:t>
      </w:r>
    </w:p>
    <w:p w14:paraId="77B82F5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MTB#21259 07/08/22 POOL OPERATING CERT. FEE          36.00                              1000     460400    300        101000</w:t>
      </w:r>
    </w:p>
    <w:p w14:paraId="6FFE3B4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</w:t>
      </w:r>
      <w:r>
        <w:rPr>
          <w:rStyle w:val="x000011"/>
        </w:rPr>
        <w:t xml:space="preserve">                                    Total for Vendor:         36.00</w:t>
      </w:r>
    </w:p>
    <w:p w14:paraId="0734349D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8D31238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28376  20141S 000039 MONTANA DEPARTMENT OF REVENUE        3,364.22</w:t>
      </w:r>
    </w:p>
    <w:p w14:paraId="546EEE7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07/18/22 PHASE 1 WATER PROJECT - PMT 3           3,364.22                              5210     430500    90</w:t>
      </w:r>
      <w:r>
        <w:rPr>
          <w:rStyle w:val="x000011"/>
        </w:rPr>
        <w:t>0        101000</w:t>
      </w:r>
    </w:p>
    <w:p w14:paraId="3EBF62D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3,364.22</w:t>
      </w:r>
    </w:p>
    <w:p w14:paraId="4F3E8AA5" w14:textId="77777777" w:rsidR="00000000" w:rsidRDefault="00A648AA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2D59C7EA" w14:textId="77777777" w:rsidR="00000000" w:rsidRDefault="00A648AA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08/26/22                                                 CITY OF BIG TIMBER                                     Page: 7 of 14</w:t>
      </w:r>
    </w:p>
    <w:p w14:paraId="68572C0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08:51:57                 </w:t>
      </w:r>
      <w:r>
        <w:rPr>
          <w:rStyle w:val="x000011"/>
        </w:rPr>
        <w:t xml:space="preserve">                                  Claim Details                                   Report ID: AP100V</w:t>
      </w:r>
    </w:p>
    <w:p w14:paraId="7341087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7/22</w:t>
      </w:r>
    </w:p>
    <w:p w14:paraId="20EDD994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FC0C66D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1891E44" w14:textId="77777777" w:rsidR="00000000" w:rsidRDefault="00A648AA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045AC1F1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28CEE69D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2471CC8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Claim/  Check           Vendor #/Name/               Document $/     Disc $                                                   Cash</w:t>
      </w:r>
    </w:p>
    <w:p w14:paraId="3CBFB65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</w:t>
      </w:r>
      <w:r>
        <w:rPr>
          <w:rStyle w:val="x000011"/>
        </w:rPr>
        <w:t>ice #/Inv Date/Description         Line $                          PO #    Fund Org Acct   Object  Proj  Account</w:t>
      </w:r>
    </w:p>
    <w:p w14:paraId="21C2E34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4C96482D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C5BCC53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28377</w:t>
      </w:r>
      <w:r>
        <w:rPr>
          <w:rStyle w:val="x000011"/>
        </w:rPr>
        <w:t xml:space="preserve">  20143S 000630 MONTANA MUNICIPAL INTERLOCAL        15,951.00</w:t>
      </w:r>
    </w:p>
    <w:p w14:paraId="28BA6E2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FY 22-23 LIABILITY ASSESSMENT PAYMENT</w:t>
      </w:r>
    </w:p>
    <w:p w14:paraId="1320E4D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07/01/22 LIABILITY INSURANCE                    15,951.00*                             1000     510530    510        101000</w:t>
      </w:r>
    </w:p>
    <w:p w14:paraId="6FF83D6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</w:t>
      </w:r>
      <w:r>
        <w:rPr>
          <w:rStyle w:val="x000011"/>
        </w:rPr>
        <w:t xml:space="preserve">                 Total for Vendor:     15,951.00</w:t>
      </w:r>
    </w:p>
    <w:p w14:paraId="2157CFAA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0C6785C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28378  20142S 000629 MONTANA MUNICIPAL INTERLOCAL        22,758.50</w:t>
      </w:r>
    </w:p>
    <w:p w14:paraId="190445D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07/01/22 FACILITIES                              1,343.48                              1000     411200    510        101000</w:t>
      </w:r>
    </w:p>
    <w:p w14:paraId="53F798C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</w:t>
      </w:r>
      <w:r>
        <w:rPr>
          <w:rStyle w:val="x000011"/>
        </w:rPr>
        <w:t xml:space="preserve"> 2    07/01/22 LIBRARY                                 3,994.82                              1000     460100    510        101000</w:t>
      </w:r>
    </w:p>
    <w:p w14:paraId="5CACDE1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07/01/22 FIRE DEPARTMENT                         5,181.36                              1000     420400    510       </w:t>
      </w:r>
      <w:r>
        <w:rPr>
          <w:rStyle w:val="x000011"/>
        </w:rPr>
        <w:t xml:space="preserve"> 101000</w:t>
      </w:r>
    </w:p>
    <w:p w14:paraId="6ECFE87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07/01/22 PARKS                                   1,726.20                              1000     460400    510        101000</w:t>
      </w:r>
    </w:p>
    <w:p w14:paraId="3917446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07/01/22 STREETS                                 1,389.31                              1000     430240    </w:t>
      </w:r>
      <w:r>
        <w:rPr>
          <w:rStyle w:val="x000011"/>
        </w:rPr>
        <w:t>510        101000</w:t>
      </w:r>
    </w:p>
    <w:p w14:paraId="4CA8DFD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07/01/22 WATER                                   3,269.89                              5210     430500    510        101000</w:t>
      </w:r>
    </w:p>
    <w:p w14:paraId="05A0179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07/01/22 SEWER                                   4,837.15                              5310     </w:t>
      </w:r>
      <w:r>
        <w:rPr>
          <w:rStyle w:val="x000011"/>
        </w:rPr>
        <w:t>430600    510        101000</w:t>
      </w:r>
    </w:p>
    <w:p w14:paraId="69B4F50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07/01/22 SOLID WASTE                               769.74                              5410     430800    510        101000</w:t>
      </w:r>
    </w:p>
    <w:p w14:paraId="5E2A230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07/01/22 ANIMAL CONTROL                            246.55                             </w:t>
      </w:r>
      <w:r>
        <w:rPr>
          <w:rStyle w:val="x000011"/>
        </w:rPr>
        <w:t xml:space="preserve"> 1000     440600    510        101000</w:t>
      </w:r>
    </w:p>
    <w:p w14:paraId="118FAB6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22,758.50</w:t>
      </w:r>
    </w:p>
    <w:p w14:paraId="4FB0382F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66836C5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28454  20180S 000630 MONTANA MUNICIPAL INTERLOCAL           514.00</w:t>
      </w:r>
    </w:p>
    <w:p w14:paraId="5709F94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07/01/22 LIABILITY INSURANCE ADJUSTMENT            514.00*          </w:t>
      </w:r>
      <w:r>
        <w:rPr>
          <w:rStyle w:val="x000011"/>
        </w:rPr>
        <w:t xml:space="preserve">                   1000     510530    510        101000</w:t>
      </w:r>
    </w:p>
    <w:p w14:paraId="34AD379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514.00</w:t>
      </w:r>
    </w:p>
    <w:p w14:paraId="74398B8A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EAB337A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28383  20144S 000733 MONTANA STATE LIBRARY                2,208.06</w:t>
      </w:r>
    </w:p>
    <w:p w14:paraId="68E2C36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06/22/22 Montana Shared Catalogs                 2</w:t>
      </w:r>
      <w:r>
        <w:rPr>
          <w:rStyle w:val="x000011"/>
        </w:rPr>
        <w:t>,208.06                              1000     460100    330        101000</w:t>
      </w:r>
    </w:p>
    <w:p w14:paraId="5E6E6E4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2,208.06</w:t>
      </w:r>
    </w:p>
    <w:p w14:paraId="4D8A68CC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1E3385E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28420  20181S 000353 MORRISON &amp; MAIERLE INC                 255.00</w:t>
      </w:r>
    </w:p>
    <w:p w14:paraId="14F65B5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43084 07/29/</w:t>
      </w:r>
      <w:r>
        <w:rPr>
          <w:rStyle w:val="x000011"/>
        </w:rPr>
        <w:t>22 MANAGED SERVICES                     127.50                              1000     410540    300        101000</w:t>
      </w:r>
    </w:p>
    <w:p w14:paraId="4A1A253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43084 07/29/22 MANAGED SERVICES                     127.50                              1000     410550    300        101000</w:t>
      </w:r>
    </w:p>
    <w:p w14:paraId="6812934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</w:t>
      </w:r>
      <w:r>
        <w:rPr>
          <w:rStyle w:val="x000011"/>
        </w:rPr>
        <w:t xml:space="preserve">                            Total for Vendor:        255.00</w:t>
      </w:r>
    </w:p>
    <w:p w14:paraId="2BAA1FDB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894EC73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28402  20145S 001405 MOSNESS, BRIAN                          40.00</w:t>
      </w:r>
    </w:p>
    <w:p w14:paraId="443FD41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08/01/22 REIMBURSE 1/2 CELL PHONE                   40.00                              5310     430600    340       </w:t>
      </w:r>
      <w:r>
        <w:rPr>
          <w:rStyle w:val="x000011"/>
        </w:rPr>
        <w:t xml:space="preserve"> 101000</w:t>
      </w:r>
    </w:p>
    <w:p w14:paraId="5FB847C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40.00</w:t>
      </w:r>
    </w:p>
    <w:p w14:paraId="3BA76E52" w14:textId="77777777" w:rsidR="00000000" w:rsidRDefault="00A648AA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21401A61" w14:textId="77777777" w:rsidR="00000000" w:rsidRDefault="00A648AA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08/26/22                                                 CITY OF BIG TIMBER                                     Page: 8 of 14</w:t>
      </w:r>
    </w:p>
    <w:p w14:paraId="3340C5D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08:51:57                         </w:t>
      </w:r>
      <w:r>
        <w:rPr>
          <w:rStyle w:val="x000011"/>
        </w:rPr>
        <w:t xml:space="preserve">                          Claim Details                                   Report ID: AP100V</w:t>
      </w:r>
    </w:p>
    <w:p w14:paraId="56F3AC3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7/22</w:t>
      </w:r>
    </w:p>
    <w:p w14:paraId="5D21A5C5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6EE16BD4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8F2881E" w14:textId="77777777" w:rsidR="00000000" w:rsidRDefault="00A648AA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6B5CDA83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6437B7D8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4894B4C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Claim/  Check           Vendor #/Name/               Document $/     Disc $                                                   Cash</w:t>
      </w:r>
    </w:p>
    <w:p w14:paraId="0BE92CC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</w:t>
      </w:r>
      <w:r>
        <w:rPr>
          <w:rStyle w:val="x000011"/>
        </w:rPr>
        <w:t>v Date/Description         Line $                          PO #    Fund Org Acct   Object  Proj  Account</w:t>
      </w:r>
    </w:p>
    <w:p w14:paraId="0B67EEB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2D3DB833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3D04E93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28451  20182S</w:t>
      </w:r>
      <w:r>
        <w:rPr>
          <w:rStyle w:val="x000011"/>
        </w:rPr>
        <w:t xml:space="preserve">   1521 MOSNESS, TREVOR                        150.00</w:t>
      </w:r>
    </w:p>
    <w:p w14:paraId="5963334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08/11/22 REIMBURSEMENT LIFEGUARD CLASS             150.00                              1000     460400    300        101000</w:t>
      </w:r>
    </w:p>
    <w:p w14:paraId="4DB2BE0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150.00</w:t>
      </w:r>
    </w:p>
    <w:p w14:paraId="5D31C659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9932510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28431  20183S   1471 NATION, SAGE                           225.00</w:t>
      </w:r>
    </w:p>
    <w:p w14:paraId="7D01C3C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08/11/22 REIMBURSEMENT LIFEGUARD CLASS              75.00                              1000     460400    300        101000</w:t>
      </w:r>
    </w:p>
    <w:p w14:paraId="47BFC75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08/11/</w:t>
      </w:r>
      <w:r>
        <w:rPr>
          <w:rStyle w:val="x000011"/>
        </w:rPr>
        <w:t>22 REIMBURSEMENT WSI COURSE                  150.00                              1000     460400    300        101000</w:t>
      </w:r>
    </w:p>
    <w:p w14:paraId="2350053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225.00</w:t>
      </w:r>
    </w:p>
    <w:p w14:paraId="4FE3EA70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5A5A905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28404  20146S 001430 NEVIN, TODD                             40.</w:t>
      </w:r>
      <w:r>
        <w:rPr>
          <w:rStyle w:val="x000011"/>
        </w:rPr>
        <w:t>00</w:t>
      </w:r>
    </w:p>
    <w:p w14:paraId="6F5218F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08/01/22 REIMBURSE 1/2 CELL PHONE                   40.00                              5310     430600    340        101000</w:t>
      </w:r>
    </w:p>
    <w:p w14:paraId="3B94377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40.00</w:t>
      </w:r>
    </w:p>
    <w:p w14:paraId="40207638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8641FB5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28410  20147S 000028 NORTHWEST PIPE FITTINGS. </w:t>
      </w:r>
      <w:r>
        <w:rPr>
          <w:rStyle w:val="x000011"/>
        </w:rPr>
        <w:t>INC.        3,797.16</w:t>
      </w:r>
    </w:p>
    <w:p w14:paraId="742122A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7768233 07/29/22 WATER SERVICE PARTS              3,215.12                              5210     430500    200        101000</w:t>
      </w:r>
    </w:p>
    <w:p w14:paraId="363BD1A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7768233-1 07/29/22 WATER SERVICE PARTS               25.51                              5210  </w:t>
      </w:r>
      <w:r>
        <w:rPr>
          <w:rStyle w:val="x000011"/>
        </w:rPr>
        <w:t xml:space="preserve">   430500    200        101000</w:t>
      </w:r>
    </w:p>
    <w:p w14:paraId="2FE63A0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7768233-2 07/29/22 WATER SERVICE PARTS              258.65                              5210     430500    200        101000</w:t>
      </w:r>
    </w:p>
    <w:p w14:paraId="2E4DC46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7769296 07/29/22 WATER SERVICE PARTS                297.88                          </w:t>
      </w:r>
      <w:r>
        <w:rPr>
          <w:rStyle w:val="x000011"/>
        </w:rPr>
        <w:t xml:space="preserve">    5210     430500    200        101000</w:t>
      </w:r>
    </w:p>
    <w:p w14:paraId="7874D91E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5BA4019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28436  20184S 000028 NORTHWEST PIPE FITTINGS. INC.        7,555.80</w:t>
      </w:r>
    </w:p>
    <w:p w14:paraId="4539BDA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7776114 08/04/22 METERS                           7,555.80                              5310     430600    900        101000</w:t>
      </w:r>
    </w:p>
    <w:p w14:paraId="532D567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</w:t>
      </w:r>
      <w:r>
        <w:rPr>
          <w:rStyle w:val="x000011"/>
        </w:rPr>
        <w:t xml:space="preserve">                           Total for Vendor:     11,352.96</w:t>
      </w:r>
    </w:p>
    <w:p w14:paraId="0D5B89F9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BC8CE68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28417  20185S 000045 NORTHWESTERN ENERGY                  7,372.70</w:t>
      </w:r>
    </w:p>
    <w:p w14:paraId="31A3210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07/25/22 STREET LIGHTING                         1,429.99                              1000     430263    340        </w:t>
      </w:r>
      <w:r>
        <w:rPr>
          <w:rStyle w:val="x000011"/>
        </w:rPr>
        <w:t>101000</w:t>
      </w:r>
    </w:p>
    <w:p w14:paraId="5A37F58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07/25/22 FACILITIES                                246.19                              1000     411200    340        101000</w:t>
      </w:r>
    </w:p>
    <w:p w14:paraId="2FD3BF1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07/25/22 STREETS                                    43.52                              1000     430240    3</w:t>
      </w:r>
      <w:r>
        <w:rPr>
          <w:rStyle w:val="x000011"/>
        </w:rPr>
        <w:t>40        101000</w:t>
      </w:r>
    </w:p>
    <w:p w14:paraId="6955ECC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07/25/22 LIBRARY                                   498.05                              1000     460100    340        101000</w:t>
      </w:r>
    </w:p>
    <w:p w14:paraId="2068927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07/25/22 PARKS-POOL                              1,574.65                              1000     4</w:t>
      </w:r>
      <w:r>
        <w:rPr>
          <w:rStyle w:val="x000011"/>
        </w:rPr>
        <w:t>60400    340        101000</w:t>
      </w:r>
    </w:p>
    <w:p w14:paraId="66C6A2D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07/25/22 FIREHALL                                  331.65                              1000     420400    340        101000</w:t>
      </w:r>
    </w:p>
    <w:p w14:paraId="6D62B96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07/25/22 PARKS                                      18.00                             </w:t>
      </w:r>
      <w:r>
        <w:rPr>
          <w:rStyle w:val="x000011"/>
        </w:rPr>
        <w:t xml:space="preserve"> 1000     460400    340        101000</w:t>
      </w:r>
    </w:p>
    <w:p w14:paraId="7F6F51F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07/25/22 WATER                                     343.15                              5210     430500    340        101000</w:t>
      </w:r>
    </w:p>
    <w:p w14:paraId="6CA8A81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07/25/22 SEWER                                   2,887.50                   </w:t>
      </w:r>
      <w:r>
        <w:rPr>
          <w:rStyle w:val="x000011"/>
        </w:rPr>
        <w:t xml:space="preserve">           5310     430600    340        101000</w:t>
      </w:r>
    </w:p>
    <w:p w14:paraId="1D44F36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7,372.70</w:t>
      </w:r>
    </w:p>
    <w:p w14:paraId="7939FAFF" w14:textId="77777777" w:rsidR="00000000" w:rsidRDefault="00A648AA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405F0744" w14:textId="77777777" w:rsidR="00000000" w:rsidRDefault="00A648AA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08/26/22                                                 CITY OF BIG TIMBER                                     Page: 9 o</w:t>
      </w:r>
      <w:r>
        <w:rPr>
          <w:rStyle w:val="x000011"/>
        </w:rPr>
        <w:t>f 14</w:t>
      </w:r>
    </w:p>
    <w:p w14:paraId="18A694A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08:51:57                                                   Claim Details                                   Report ID: AP100V</w:t>
      </w:r>
    </w:p>
    <w:p w14:paraId="49A148B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7/22</w:t>
      </w:r>
    </w:p>
    <w:p w14:paraId="4B6F9F52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43FFCE3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5D539BF" w14:textId="77777777" w:rsidR="00000000" w:rsidRDefault="00A648AA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101557D0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DD6911E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4B89FB7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Claim/  Check           Vendor #/Name/               Document $/     Disc $                                              </w:t>
      </w:r>
      <w:r>
        <w:rPr>
          <w:rStyle w:val="x000011"/>
        </w:rPr>
        <w:t xml:space="preserve">     Cash</w:t>
      </w:r>
    </w:p>
    <w:p w14:paraId="0781270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Org Acct   Object  Proj  Account</w:t>
      </w:r>
    </w:p>
    <w:p w14:paraId="00C3EC4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774B1482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65EC773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28403  20148S 000731 NOVOTNY, KRIS                           40.00</w:t>
      </w:r>
    </w:p>
    <w:p w14:paraId="4D164E5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08/01/22 REIMBURSE 1/2 CELL PHONE          </w:t>
      </w:r>
      <w:r>
        <w:rPr>
          <w:rStyle w:val="x000011"/>
        </w:rPr>
        <w:t xml:space="preserve">         40.00                              5310     430600    340        101000</w:t>
      </w:r>
    </w:p>
    <w:p w14:paraId="6BC7FEA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40.00</w:t>
      </w:r>
    </w:p>
    <w:p w14:paraId="7280219B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8961D49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28448  20186S 000569 OCLC INC.                              749.86</w:t>
      </w:r>
    </w:p>
    <w:p w14:paraId="71EE5B9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07/28/</w:t>
      </w:r>
      <w:r>
        <w:rPr>
          <w:rStyle w:val="x000011"/>
        </w:rPr>
        <w:t>22 ONLINE CATALOG SUBSCRIPTION               749.86                              1000     460100    330        101000</w:t>
      </w:r>
    </w:p>
    <w:p w14:paraId="603CF3D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749.86</w:t>
      </w:r>
    </w:p>
    <w:p w14:paraId="1D646C15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09332B4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28405  20149S 000034 PARK ELECTRIC CO-OPERATIVE, INC.       879.</w:t>
      </w:r>
      <w:r>
        <w:rPr>
          <w:rStyle w:val="x000011"/>
        </w:rPr>
        <w:t>61</w:t>
      </w:r>
    </w:p>
    <w:p w14:paraId="1A0CEB6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07/29/22 UTILITY SERVICE - WTP                     845.00                              5210     430500    340        101000</w:t>
      </w:r>
    </w:p>
    <w:p w14:paraId="7CAF70E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07/29/22 WATER HEADGATE                             34.61                              5210     430500    340  </w:t>
      </w:r>
      <w:r>
        <w:rPr>
          <w:rStyle w:val="x000011"/>
        </w:rPr>
        <w:t xml:space="preserve">      101000</w:t>
      </w:r>
    </w:p>
    <w:p w14:paraId="718A7D3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879.61</w:t>
      </w:r>
    </w:p>
    <w:p w14:paraId="68F2B591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22C6EFE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28385  20150S 001222 QUILL                                  290.89</w:t>
      </w:r>
    </w:p>
    <w:p w14:paraId="3DAACEA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25293739 05/20/22 Quill                              34.10                              1000  </w:t>
      </w:r>
      <w:r>
        <w:rPr>
          <w:rStyle w:val="x000011"/>
        </w:rPr>
        <w:t xml:space="preserve">   460100    200        101000</w:t>
      </w:r>
    </w:p>
    <w:p w14:paraId="5CC6C85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25792693 06/14/22 Quill                              73.81                              1000     460100    200        101000</w:t>
      </w:r>
    </w:p>
    <w:p w14:paraId="51008C1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25798509 06/14/22 Quill                              24.48                          </w:t>
      </w:r>
      <w:r>
        <w:rPr>
          <w:rStyle w:val="x000011"/>
        </w:rPr>
        <w:t xml:space="preserve">    1000     460100    200        101000</w:t>
      </w:r>
    </w:p>
    <w:p w14:paraId="1D0C44E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25792904 06/15/22 Quill                               9.62                              1000     460100    200        101000</w:t>
      </w:r>
    </w:p>
    <w:p w14:paraId="7ABCEC6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25325218 05/20/22 Quill                              25.72                </w:t>
      </w:r>
      <w:r>
        <w:rPr>
          <w:rStyle w:val="x000011"/>
        </w:rPr>
        <w:t xml:space="preserve">              1000     460100    200        101000</w:t>
      </w:r>
    </w:p>
    <w:p w14:paraId="3CC5D6A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25936511 06/22/22 Quill                              29.20                              1000     460100    200        101000</w:t>
      </w:r>
    </w:p>
    <w:p w14:paraId="0CC8972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26249795 07/08/22 Quill                              61.99      </w:t>
      </w:r>
      <w:r>
        <w:rPr>
          <w:rStyle w:val="x000011"/>
        </w:rPr>
        <w:t xml:space="preserve">                        1000     460100    200        101000</w:t>
      </w:r>
    </w:p>
    <w:p w14:paraId="065BFF9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26247007 07/08/22 Quill                              31.97                              1000     460100    200        101000</w:t>
      </w:r>
    </w:p>
    <w:p w14:paraId="126871AA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BDD3045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28446  20187S 001222 QUILL                                </w:t>
      </w:r>
      <w:r>
        <w:rPr>
          <w:rStyle w:val="x000011"/>
        </w:rPr>
        <w:t xml:space="preserve">   40.85</w:t>
      </w:r>
    </w:p>
    <w:p w14:paraId="7F9192A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26575197 07/25/22 OFFICE SUPPLIES                    40.85                              1000     460100    210        101000</w:t>
      </w:r>
    </w:p>
    <w:p w14:paraId="0EB48E8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331.74</w:t>
      </w:r>
    </w:p>
    <w:p w14:paraId="3FCC93CE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264F199C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28396  </w:t>
      </w:r>
      <w:r>
        <w:rPr>
          <w:rStyle w:val="x000011"/>
        </w:rPr>
        <w:t>20151S 000739 REMBOLD, RANDY                         270.00</w:t>
      </w:r>
    </w:p>
    <w:p w14:paraId="43962BF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216 07/29/22 BOILER CONTRACT - CITY (JUL22)         270.00                              1000     411200    300        101000</w:t>
      </w:r>
    </w:p>
    <w:p w14:paraId="7322A38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</w:t>
      </w:r>
      <w:r>
        <w:rPr>
          <w:rStyle w:val="x000011"/>
        </w:rPr>
        <w:t>270.00</w:t>
      </w:r>
    </w:p>
    <w:p w14:paraId="12E9A18F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27E7A120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28398  20152S 000417 REPUBLIC SERVICES #892              45,887.41</w:t>
      </w:r>
    </w:p>
    <w:p w14:paraId="7C1D089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001027601 07/02/22 CONTRACT AND CREDITS          27,210.93                              5410     430800    398        101000</w:t>
      </w:r>
    </w:p>
    <w:p w14:paraId="00E04D8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001027601 07/02/22 PICKUP SERVICE    </w:t>
      </w:r>
      <w:r>
        <w:rPr>
          <w:rStyle w:val="x000011"/>
        </w:rPr>
        <w:t xml:space="preserve">            10,513.25                              5410     430800    399        101000</w:t>
      </w:r>
    </w:p>
    <w:p w14:paraId="380AC31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001027601 07/02/22 DISPOSAL/RECYCLING             8,053.23                              5410     430800    390        101000</w:t>
      </w:r>
    </w:p>
    <w:p w14:paraId="0FEBA9D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001027601 07/02/22 CONTAINE</w:t>
      </w:r>
      <w:r>
        <w:rPr>
          <w:rStyle w:val="x000011"/>
        </w:rPr>
        <w:t>RS                       110.00                              5410     430800    300        101000</w:t>
      </w:r>
    </w:p>
    <w:p w14:paraId="5EDF89E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45,887.41</w:t>
      </w:r>
    </w:p>
    <w:p w14:paraId="40BA32DE" w14:textId="77777777" w:rsidR="00000000" w:rsidRDefault="00A648AA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423E4138" w14:textId="77777777" w:rsidR="00000000" w:rsidRDefault="00A648AA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08/26/22                                                 CITY OF BIG TI</w:t>
      </w:r>
      <w:r>
        <w:rPr>
          <w:rStyle w:val="x000011"/>
        </w:rPr>
        <w:t>MBER                                     Page: 10 of 14</w:t>
      </w:r>
    </w:p>
    <w:p w14:paraId="6958E1A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08:51:57                                                   Claim Details                                   Report ID: AP100V</w:t>
      </w:r>
    </w:p>
    <w:p w14:paraId="11D4A0A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</w:t>
      </w:r>
      <w:r>
        <w:rPr>
          <w:rStyle w:val="x000011"/>
        </w:rPr>
        <w:t>od:  7/22</w:t>
      </w:r>
    </w:p>
    <w:p w14:paraId="2522EA60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7862CF5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17782CF" w14:textId="77777777" w:rsidR="00000000" w:rsidRDefault="00A648AA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60E1DD78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3FA2D1E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3FA1CC1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Claim/  Check           Vendor #/Name/               Document $/     D</w:t>
      </w:r>
      <w:r>
        <w:rPr>
          <w:rStyle w:val="x000011"/>
        </w:rPr>
        <w:t>isc $                                                   Cash</w:t>
      </w:r>
    </w:p>
    <w:p w14:paraId="3D2043C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Org Acct   Object  Proj  Account</w:t>
      </w:r>
    </w:p>
    <w:p w14:paraId="19D63CC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4AE6A3AA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D2196E3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28434  20188S   1520 SCHIEFFERT, CHASE                      150.00</w:t>
      </w:r>
    </w:p>
    <w:p w14:paraId="5CA64C0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08/11/22 REIMBURSE LIFEGUARD CLASS         </w:t>
      </w:r>
      <w:r>
        <w:rPr>
          <w:rStyle w:val="x000011"/>
        </w:rPr>
        <w:t xml:space="preserve">        150.00                              1000     460400    300        101000</w:t>
      </w:r>
    </w:p>
    <w:p w14:paraId="72C02A1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150.00</w:t>
      </w:r>
    </w:p>
    <w:p w14:paraId="511AD9D7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E23FD20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28452  20189S 001082 SCOTT, JACQUE                          327.50</w:t>
      </w:r>
    </w:p>
    <w:p w14:paraId="15B27D4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IRS WEBSITE STATES 62.5 CENTS PE</w:t>
      </w:r>
      <w:r>
        <w:rPr>
          <w:rStyle w:val="x000011"/>
        </w:rPr>
        <w:t>R MILE FOR REIMBURSEMENT</w:t>
      </w:r>
    </w:p>
    <w:p w14:paraId="7B7DFA8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08/11/22 MILEAGE REIMBURSEMENT                     300.00                              1000     460100    370        101000</w:t>
      </w:r>
    </w:p>
    <w:p w14:paraId="2B008A5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08/11/22 MILEAGE REIMBURSEMENT                      27.50                              10</w:t>
      </w:r>
      <w:r>
        <w:rPr>
          <w:rStyle w:val="x000011"/>
        </w:rPr>
        <w:t>00     460100    380        101000</w:t>
      </w:r>
    </w:p>
    <w:p w14:paraId="4EC83D7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327.50</w:t>
      </w:r>
    </w:p>
    <w:p w14:paraId="72EBD759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CB16399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28415  20153S 000649 SG COUNTY TREASURER                    160.00</w:t>
      </w:r>
    </w:p>
    <w:p w14:paraId="1C46BE9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07/31/22 CITY COURT SURCHARGE                      160.00              </w:t>
      </w:r>
      <w:r>
        <w:rPr>
          <w:rStyle w:val="x000011"/>
        </w:rPr>
        <w:t xml:space="preserve">                7458     212200               101000</w:t>
      </w:r>
    </w:p>
    <w:p w14:paraId="6109C6A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160.00</w:t>
      </w:r>
    </w:p>
    <w:p w14:paraId="4F169F74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1EFF41E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28426  20190S 001426 SKY FEDERAL CREDIT UNION             2,450.85</w:t>
      </w:r>
    </w:p>
    <w:p w14:paraId="5D74E79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07/01/</w:t>
      </w:r>
      <w:r>
        <w:rPr>
          <w:rStyle w:val="x000011"/>
        </w:rPr>
        <w:t>22 PW - AMAZON - PARK SWINGS                 244.94                              1000     460400    200        101000</w:t>
      </w:r>
    </w:p>
    <w:p w14:paraId="68E614C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07/05/22 PW - ROBOTIC POOL CLEANER               1,487.80                              8001     460445    200        101000</w:t>
      </w:r>
    </w:p>
    <w:p w14:paraId="5DB8E11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</w:t>
      </w:r>
      <w:r>
        <w:rPr>
          <w:rStyle w:val="x000011"/>
        </w:rPr>
        <w:t xml:space="preserve">    07/05/22 PW - POOL SUCTION HOSE                     93.98                              1000     460400    229        101000</w:t>
      </w:r>
    </w:p>
    <w:p w14:paraId="18A07A1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07/12/22 OFFICE - POSTAGE NAME PLAQUE                9.25                              1000     410540    200        10</w:t>
      </w:r>
      <w:r>
        <w:rPr>
          <w:rStyle w:val="x000011"/>
        </w:rPr>
        <w:t>1000</w:t>
      </w:r>
    </w:p>
    <w:p w14:paraId="5F7971F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07/13/22 PW - AMAZON - TRUCK PARTS                  13.95                              1000     430240    200        101000</w:t>
      </w:r>
    </w:p>
    <w:p w14:paraId="5115085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07/13/22 PW - AMAZON - TRUCK PARTS                  76.17                              5210     430500    200</w:t>
      </w:r>
      <w:r>
        <w:rPr>
          <w:rStyle w:val="x000011"/>
        </w:rPr>
        <w:t xml:space="preserve">        101000</w:t>
      </w:r>
    </w:p>
    <w:p w14:paraId="2EEE9B2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07/13/22 PW - AMAZON - TRUCK PARTS                 170.84                              5310     430600    200        101000</w:t>
      </w:r>
    </w:p>
    <w:p w14:paraId="12C2BF9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07/12/22 PW - AMAZON - RIGGING EQUIPMEN             59.98                              1000     </w:t>
      </w:r>
      <w:r>
        <w:rPr>
          <w:rStyle w:val="x000011"/>
        </w:rPr>
        <w:t>430240    200        101000</w:t>
      </w:r>
    </w:p>
    <w:p w14:paraId="543D0C4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07/12/22 PW - AMAZON - RIGGING EQUIPMEN             53.58                              5210     430500    200        101000</w:t>
      </w:r>
    </w:p>
    <w:p w14:paraId="450DB6E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10    07/12/22 PW - AMAZON - RIGGING EQUIPMEN             53.57                             </w:t>
      </w:r>
      <w:r>
        <w:rPr>
          <w:rStyle w:val="x000011"/>
        </w:rPr>
        <w:t xml:space="preserve"> 5310     430600    200        101000</w:t>
      </w:r>
    </w:p>
    <w:p w14:paraId="3A2E4FA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11    07/15/22 LIBRARY-MT LIBRARY ASSOC DUES              45.00                              1000     460100    330        101000</w:t>
      </w:r>
    </w:p>
    <w:p w14:paraId="1DB17E3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12    07/13/22 OFFICE - LOWE'S - POOL CHAIRS             119.92                   </w:t>
      </w:r>
      <w:r>
        <w:rPr>
          <w:rStyle w:val="x000011"/>
        </w:rPr>
        <w:t xml:space="preserve">           1000     460400    229        101000</w:t>
      </w:r>
    </w:p>
    <w:p w14:paraId="3D43328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13    07/18/22 OFFICE - POOL - BRITA FILTERS              21.87                              1000     460400    229        101000</w:t>
      </w:r>
    </w:p>
    <w:p w14:paraId="55F67A9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2,450.85</w:t>
      </w:r>
    </w:p>
    <w:p w14:paraId="6BCA2EB3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66E712D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</w:t>
      </w:r>
      <w:r>
        <w:rPr>
          <w:rStyle w:val="x000011"/>
        </w:rPr>
        <w:t>8413  20154S 000022 STEPHENS AUTO SUPPLY                 2,096.98</w:t>
      </w:r>
    </w:p>
    <w:p w14:paraId="15F8B7C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07/30/22 EQUIPMENT PARTS                           699.00                              1000     430240    200        101000</w:t>
      </w:r>
    </w:p>
    <w:p w14:paraId="01AED40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07/30/22 EQUIPMENT PARTS                        </w:t>
      </w:r>
      <w:r>
        <w:rPr>
          <w:rStyle w:val="x000011"/>
        </w:rPr>
        <w:t xml:space="preserve">   698.99                              5210     430500    200        101000</w:t>
      </w:r>
    </w:p>
    <w:p w14:paraId="2B09447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07/30/22 EQUIPMENT PARTS                           698.99                              5310     430600    200        101000</w:t>
      </w:r>
    </w:p>
    <w:p w14:paraId="1D93A7D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</w:t>
      </w:r>
      <w:r>
        <w:rPr>
          <w:rStyle w:val="x000011"/>
        </w:rPr>
        <w:t xml:space="preserve"> Vendor:      2,096.98</w:t>
      </w:r>
    </w:p>
    <w:p w14:paraId="449A3566" w14:textId="77777777" w:rsidR="00000000" w:rsidRDefault="00A648AA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6AFF6B89" w14:textId="77777777" w:rsidR="00000000" w:rsidRDefault="00A648AA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08/26/22                                                 CITY OF BIG TIMBER                                     Page: 11 of 14</w:t>
      </w:r>
    </w:p>
    <w:p w14:paraId="63CD4CA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08:51:57                                                   Claim Details                </w:t>
      </w:r>
      <w:r>
        <w:rPr>
          <w:rStyle w:val="x000011"/>
        </w:rPr>
        <w:t xml:space="preserve">                   Report ID: AP100V</w:t>
      </w:r>
    </w:p>
    <w:p w14:paraId="56033D8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7/22</w:t>
      </w:r>
    </w:p>
    <w:p w14:paraId="555C0BC1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73BCF4B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C8C4477" w14:textId="77777777" w:rsidR="00000000" w:rsidRDefault="00A648AA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0C2B695E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7875F058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5F925ED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Claim/  Check           Vendor #/Name/               Document $/     Disc $                                               </w:t>
      </w:r>
      <w:r>
        <w:rPr>
          <w:rStyle w:val="x000011"/>
        </w:rPr>
        <w:t xml:space="preserve">    Cash</w:t>
      </w:r>
    </w:p>
    <w:p w14:paraId="0D4C8C1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Org Acct   Object  Proj  Account</w:t>
      </w:r>
    </w:p>
    <w:p w14:paraId="4CA5F94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</w:t>
      </w:r>
    </w:p>
    <w:p w14:paraId="165842B4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303B22E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28418  20191S 001412 SWEET GRASS PORTABLES                  390.00</w:t>
      </w:r>
    </w:p>
    <w:p w14:paraId="4FD770C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4336 07/31/22 MONTHLY RESTROOM RENTAL               390.00                              1000     460400    300        101000</w:t>
      </w:r>
    </w:p>
    <w:p w14:paraId="170EECA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</w:t>
      </w:r>
      <w:r>
        <w:rPr>
          <w:rStyle w:val="x000011"/>
        </w:rPr>
        <w:t xml:space="preserve">       Total for Vendor:        390.00</w:t>
      </w:r>
    </w:p>
    <w:p w14:paraId="329A3C8E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6211E4A8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28380  20155S 001225 THE STATION                             69.50</w:t>
      </w:r>
    </w:p>
    <w:p w14:paraId="637DEF6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10305 07/19/22 OIL CHANGE ON FLEX - AC               69.50                              1000     440600    231        101000</w:t>
      </w:r>
    </w:p>
    <w:p w14:paraId="71560B3F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CFA5F02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28414  20</w:t>
      </w:r>
      <w:r>
        <w:rPr>
          <w:rStyle w:val="x000011"/>
        </w:rPr>
        <w:t>155S 001225 THE STATION                             90.75</w:t>
      </w:r>
    </w:p>
    <w:p w14:paraId="7C1B919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10335 08/01/22 CHEVY IMPALA SERVICE                  90.75                              1000     411200    300        101000</w:t>
      </w:r>
    </w:p>
    <w:p w14:paraId="48AD1AB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16</w:t>
      </w:r>
      <w:r>
        <w:rPr>
          <w:rStyle w:val="x000011"/>
        </w:rPr>
        <w:t>0.25</w:t>
      </w:r>
    </w:p>
    <w:p w14:paraId="33E75FDC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E55524A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28442  20192S 000446 THOMPSON POOLS                         485.27</w:t>
      </w:r>
    </w:p>
    <w:p w14:paraId="3A42B2C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95714 08/08/22 ROBOT POWER CORD                     485.27                              8001     460445    200        101000</w:t>
      </w:r>
    </w:p>
    <w:p w14:paraId="2BD16A9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</w:t>
      </w:r>
      <w:r>
        <w:rPr>
          <w:rStyle w:val="x000011"/>
        </w:rPr>
        <w:t xml:space="preserve"> Vendor:        485.27</w:t>
      </w:r>
    </w:p>
    <w:p w14:paraId="1BF2E4B8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03D33B8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28401  20156S 001257 THOMPSON, AUSTIN                        40.00</w:t>
      </w:r>
    </w:p>
    <w:p w14:paraId="56F6019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08/01/22 REIMBURSE 1/2 CELL PHONE                   40.00                              5310     430600    340        101000</w:t>
      </w:r>
    </w:p>
    <w:p w14:paraId="36A8FA3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</w:t>
      </w:r>
      <w:r>
        <w:rPr>
          <w:rStyle w:val="x000011"/>
        </w:rPr>
        <w:t xml:space="preserve">          Total for Vendor:         40.00</w:t>
      </w:r>
    </w:p>
    <w:p w14:paraId="0B9303F1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220AFBBC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28419  20193S 001145 TRIANGLE COMMUNICATIONS              1,042.67</w:t>
      </w:r>
    </w:p>
    <w:p w14:paraId="1A68243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08/01/22 OFFICE                                    168.20                              1000     411200    340        101000</w:t>
      </w:r>
    </w:p>
    <w:p w14:paraId="2841AE9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</w:t>
      </w:r>
      <w:r>
        <w:rPr>
          <w:rStyle w:val="x000011"/>
        </w:rPr>
        <w:t>8/01/22 POOL                                       76.10                              1000     460400    340        101000</w:t>
      </w:r>
    </w:p>
    <w:p w14:paraId="7AD4A11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08/01/22 DUGOUT                                     42.86                              1000     411200    340        101000</w:t>
      </w:r>
    </w:p>
    <w:p w14:paraId="4A33CF7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08/01/22 LIBRARY                                   264.71                              1000     460100    340        101000</w:t>
      </w:r>
    </w:p>
    <w:p w14:paraId="40AAA40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08/01/22 FIRE DEPARTMENT                            52.32                              1000     420400    340     </w:t>
      </w:r>
      <w:r>
        <w:rPr>
          <w:rStyle w:val="x000011"/>
        </w:rPr>
        <w:t xml:space="preserve">   101000</w:t>
      </w:r>
    </w:p>
    <w:p w14:paraId="6D63894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08/01/22 PUBLIC WORKS - WATER                      175.12                              5210     430500    340        101000</w:t>
      </w:r>
    </w:p>
    <w:p w14:paraId="1E96D98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08/01/22 PUBLIC WORKS - SEWER                       48.47                              5310     </w:t>
      </w:r>
      <w:r>
        <w:rPr>
          <w:rStyle w:val="x000011"/>
        </w:rPr>
        <w:t>430600    340        101000</w:t>
      </w:r>
    </w:p>
    <w:p w14:paraId="1C244E2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08/01/22 PUBLIC WORKS - STREETS                     48.47                              1000     430240    340        101000</w:t>
      </w:r>
    </w:p>
    <w:p w14:paraId="37D667B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08/01/22 SEWER - YELLOWSTONE LIFT                   45.57                             </w:t>
      </w:r>
      <w:r>
        <w:rPr>
          <w:rStyle w:val="x000011"/>
        </w:rPr>
        <w:t xml:space="preserve"> 5310     430600    340        101000</w:t>
      </w:r>
    </w:p>
    <w:p w14:paraId="37567B0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10    08/01/22 SEWER - LOWRY                              45.57                              5310     430600    340        101000</w:t>
      </w:r>
    </w:p>
    <w:p w14:paraId="0BBA8C5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11    08/01/22 SEWER - LAGOON                             75.28                   </w:t>
      </w:r>
      <w:r>
        <w:rPr>
          <w:rStyle w:val="x000011"/>
        </w:rPr>
        <w:t xml:space="preserve">           5310     430600    340        101000</w:t>
      </w:r>
    </w:p>
    <w:p w14:paraId="0EA5D1E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1,042.67</w:t>
      </w:r>
    </w:p>
    <w:p w14:paraId="0A73240D" w14:textId="77777777" w:rsidR="00000000" w:rsidRDefault="00A648AA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7E3ACDFA" w14:textId="77777777" w:rsidR="00000000" w:rsidRDefault="00A648AA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 xml:space="preserve">08/26/22                                                 CITY OF BIG TIMBER                                     Page: 12 </w:t>
      </w:r>
      <w:r>
        <w:rPr>
          <w:rStyle w:val="x000011"/>
        </w:rPr>
        <w:t>of 14</w:t>
      </w:r>
    </w:p>
    <w:p w14:paraId="30FCE60F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08:51:57                                                   Claim Details                                   Report ID: AP100V</w:t>
      </w:r>
    </w:p>
    <w:p w14:paraId="7112993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7/22</w:t>
      </w:r>
    </w:p>
    <w:p w14:paraId="718C2BDD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297BC4AF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C3529BF" w14:textId="77777777" w:rsidR="00000000" w:rsidRDefault="00A648AA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</w:t>
      </w:r>
      <w:r>
        <w:rPr>
          <w:rStyle w:val="x000011"/>
        </w:rPr>
        <w:t>... Over spent expenditure</w:t>
      </w:r>
    </w:p>
    <w:p w14:paraId="6E8F3264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068D1467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6D54607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Claim/  Check           Vendor #/Name/               Document $/     Disc $                 </w:t>
      </w:r>
      <w:r>
        <w:rPr>
          <w:rStyle w:val="x000011"/>
        </w:rPr>
        <w:t xml:space="preserve">                                  Cash</w:t>
      </w:r>
    </w:p>
    <w:p w14:paraId="5904FBF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Org Acct   Object  Proj  Account</w:t>
      </w:r>
    </w:p>
    <w:p w14:paraId="2F43D51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</w:t>
      </w:r>
    </w:p>
    <w:p w14:paraId="585234A2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64BA18EB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28390  20157S 001326 TRUGREEN                                51.50</w:t>
      </w:r>
    </w:p>
    <w:p w14:paraId="525AE90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576174 07/15/22 TruGreen                             51.50                              1000     460100    360        101000</w:t>
      </w:r>
    </w:p>
    <w:p w14:paraId="04AB975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51.50</w:t>
      </w:r>
    </w:p>
    <w:p w14:paraId="45D931CE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38587FD5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28440  20194S 000016 ULLMAN LUMBER CO.                       57.68</w:t>
      </w:r>
    </w:p>
    <w:p w14:paraId="362CD99C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2207139898 07/31/22 PAINT                            23.68                              1000     460400    2</w:t>
      </w:r>
      <w:r>
        <w:rPr>
          <w:rStyle w:val="x000011"/>
        </w:rPr>
        <w:t>00        101000</w:t>
      </w:r>
    </w:p>
    <w:p w14:paraId="71A4F73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2207139028 07/31/22 LATHE                            34.00                              1000     430240    200        101000</w:t>
      </w:r>
    </w:p>
    <w:p w14:paraId="60AD902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57.68</w:t>
      </w:r>
    </w:p>
    <w:p w14:paraId="7D806D4D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2EE1F34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28399  20158S 000088 UNITED STAT</w:t>
      </w:r>
      <w:r>
        <w:rPr>
          <w:rStyle w:val="x000011"/>
        </w:rPr>
        <w:t>ES POSTAL SERVICE           234.00</w:t>
      </w:r>
    </w:p>
    <w:p w14:paraId="442FEE0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08/01/22 UTILITY BILLING - AUG 2022                 78.00                              5210     430500    200        101000</w:t>
      </w:r>
    </w:p>
    <w:p w14:paraId="7DCB37B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08/01/22 UTILITY BILLING - AUG 2022                 78.00                      </w:t>
      </w:r>
      <w:r>
        <w:rPr>
          <w:rStyle w:val="x000011"/>
        </w:rPr>
        <w:t xml:space="preserve">        5310     430600    200        101000</w:t>
      </w:r>
    </w:p>
    <w:p w14:paraId="78264C83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08/01/22 UTILITY BILLING - AUG 2022                 78.00                              5410     430800    200        101000</w:t>
      </w:r>
    </w:p>
    <w:p w14:paraId="70522B5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234.00</w:t>
      </w:r>
    </w:p>
    <w:p w14:paraId="1B56464F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7D40F1A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</w:t>
      </w:r>
      <w:r>
        <w:rPr>
          <w:rStyle w:val="x000011"/>
        </w:rPr>
        <w:t>28439  20195S 001067 USA BLUEBOOK                           408.83</w:t>
      </w:r>
    </w:p>
    <w:p w14:paraId="7D54407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049149 07/19/22 WTP SUPPLIES                        408.83                              5210     430500    200        101000</w:t>
      </w:r>
    </w:p>
    <w:p w14:paraId="243933C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</w:t>
      </w:r>
      <w:r>
        <w:rPr>
          <w:rStyle w:val="x000011"/>
        </w:rPr>
        <w:t xml:space="preserve">       408.83</w:t>
      </w:r>
    </w:p>
    <w:p w14:paraId="41831A9A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DA05538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28437  20196S 000360 UTILITIES UNDERGROUND LOCATE            45.53</w:t>
      </w:r>
    </w:p>
    <w:p w14:paraId="6AF225E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2075060 07/31/22 WATER LOCATES                       22.76                              5210     430500    300        101000</w:t>
      </w:r>
    </w:p>
    <w:p w14:paraId="66A5D41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2075060 07/31/22 SEWER LOCATES</w:t>
      </w:r>
      <w:r>
        <w:rPr>
          <w:rStyle w:val="x000011"/>
        </w:rPr>
        <w:t xml:space="preserve">                       22.77                              5310     430600    300        101000</w:t>
      </w:r>
    </w:p>
    <w:p w14:paraId="02C6F5F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45.53</w:t>
      </w:r>
    </w:p>
    <w:p w14:paraId="25D5C1C5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4776449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28421  20197S 000752 VERIZON WIRELESS                       139.45</w:t>
      </w:r>
    </w:p>
    <w:p w14:paraId="434EF41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1   9912079464 0</w:t>
      </w:r>
      <w:r>
        <w:rPr>
          <w:rStyle w:val="x000011"/>
        </w:rPr>
        <w:t>7/26/22 A/C CELL PHONE                   49.72                              1000     440600    340        101000</w:t>
      </w:r>
    </w:p>
    <w:p w14:paraId="46F74A0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9912079464 07/26/22 FIRE DEPT CELL PHONE             49.72                              1000     420400    340        101000</w:t>
      </w:r>
    </w:p>
    <w:p w14:paraId="17E004C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3   99</w:t>
      </w:r>
      <w:r>
        <w:rPr>
          <w:rStyle w:val="x000011"/>
        </w:rPr>
        <w:t>12079464 07/26/22 WTP TABLET                       40.01                              5210     430500    340        101000</w:t>
      </w:r>
    </w:p>
    <w:p w14:paraId="0824010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139.45</w:t>
      </w:r>
    </w:p>
    <w:p w14:paraId="68489FB1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52338F2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28406  20159S 001292 WEX BANK                             1</w:t>
      </w:r>
      <w:r>
        <w:rPr>
          <w:rStyle w:val="x000011"/>
        </w:rPr>
        <w:t>,866.29</w:t>
      </w:r>
    </w:p>
    <w:p w14:paraId="734C681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82754734 07/31/22 GAS, OIL, DIESEL - WATER          145.92                              5210     430500    231        101000</w:t>
      </w:r>
    </w:p>
    <w:p w14:paraId="5543165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82754734 07/31/22 GAS, OIL, DIESEL - SEWER          392.60                              5310     430600    </w:t>
      </w:r>
      <w:r>
        <w:rPr>
          <w:rStyle w:val="x000011"/>
        </w:rPr>
        <w:t>231        101000</w:t>
      </w:r>
    </w:p>
    <w:p w14:paraId="09BC365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82754734 07/31/22 GAS, OIL, DIESEL - STREETS      1,054.24                              1000     430240    231        101000</w:t>
      </w:r>
    </w:p>
    <w:p w14:paraId="147C4B7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82754734 07/31/22 GAS, OIL, DIESEL - ANIMAL CO       76.95                              1000     </w:t>
      </w:r>
      <w:r>
        <w:rPr>
          <w:rStyle w:val="x000011"/>
        </w:rPr>
        <w:t>440600    231        101000</w:t>
      </w:r>
    </w:p>
    <w:p w14:paraId="7F67FB1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82754734 07/31/22 GAS, OIL, DIESEL - PARKS          196.58                              1000     460400    231        101000</w:t>
      </w:r>
    </w:p>
    <w:p w14:paraId="531923B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1,866.29</w:t>
      </w:r>
    </w:p>
    <w:p w14:paraId="067BBBFC" w14:textId="77777777" w:rsidR="00000000" w:rsidRDefault="00A648AA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53E7753B" w14:textId="77777777" w:rsidR="00000000" w:rsidRDefault="00A648AA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08/26/22</w:t>
      </w:r>
      <w:r>
        <w:rPr>
          <w:rStyle w:val="x000011"/>
        </w:rPr>
        <w:t xml:space="preserve">                                                 CITY OF BIG TIMBER                                     Page: 13 of 14</w:t>
      </w:r>
    </w:p>
    <w:p w14:paraId="71894B9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08:51:57                                                   Claim Details                                   </w:t>
      </w:r>
      <w:r>
        <w:rPr>
          <w:rStyle w:val="x000011"/>
        </w:rPr>
        <w:t>Report ID: AP100V</w:t>
      </w:r>
    </w:p>
    <w:p w14:paraId="3B260D6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7/22</w:t>
      </w:r>
    </w:p>
    <w:p w14:paraId="3DDC82E1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F95CB80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40ACDE91" w14:textId="77777777" w:rsidR="00000000" w:rsidRDefault="00A648AA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42E33E30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22D5854A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</w:t>
      </w:r>
    </w:p>
    <w:p w14:paraId="7467372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Claim/  Check           Vendor #/Name/               Document $/     Disc $                                                   Cash</w:t>
      </w:r>
    </w:p>
    <w:p w14:paraId="36BBDA1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Line #          Invoice #/Inv Date/Description         Line $                          PO #    </w:t>
      </w:r>
      <w:r>
        <w:rPr>
          <w:rStyle w:val="x000011"/>
        </w:rPr>
        <w:t>Fund Org Acct   Object  Proj  Account</w:t>
      </w:r>
    </w:p>
    <w:p w14:paraId="5FAB699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4DFFBF7E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67623098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28409  20160S 000938 YELLOW DOG RENTAL LLC                  180.00</w:t>
      </w:r>
    </w:p>
    <w:p w14:paraId="3CEF1FAB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1   18117</w:t>
      </w:r>
      <w:r>
        <w:rPr>
          <w:rStyle w:val="x000011"/>
        </w:rPr>
        <w:t xml:space="preserve"> 07/19/22 BOOM LIFT RENTAL                      60.00                              1000     430240    300        101000</w:t>
      </w:r>
    </w:p>
    <w:p w14:paraId="3C9EC4E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18117 07/19/22 BOOM LIFT RENTAL                      60.00                              5210     430500    300        101000</w:t>
      </w:r>
    </w:p>
    <w:p w14:paraId="31F4AD5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</w:t>
      </w:r>
      <w:r>
        <w:rPr>
          <w:rStyle w:val="x000011"/>
        </w:rPr>
        <w:t xml:space="preserve"> 3   18117 07/19/22 BOOM LIFT RENTAL                      60.00                              5310     430600    300        101000</w:t>
      </w:r>
    </w:p>
    <w:p w14:paraId="12AA6070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180.00</w:t>
      </w:r>
    </w:p>
    <w:p w14:paraId="2D4251E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# of Claims    8</w:t>
      </w:r>
      <w:r>
        <w:rPr>
          <w:rStyle w:val="x000011"/>
        </w:rPr>
        <w:t>1      Total:  496,161.32      # of Vendors    71</w:t>
      </w:r>
    </w:p>
    <w:p w14:paraId="644CBAA5" w14:textId="77777777" w:rsidR="00000000" w:rsidRDefault="00A648AA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6EA140D4" w14:textId="77777777" w:rsidR="00000000" w:rsidRDefault="00A648AA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08/26/22                                                 CITY OF BIG TIMBER                                     Page: 14 of 14</w:t>
      </w:r>
    </w:p>
    <w:p w14:paraId="3B40ECA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08:51:58                                              Fund Su</w:t>
      </w:r>
      <w:r>
        <w:rPr>
          <w:rStyle w:val="x000011"/>
        </w:rPr>
        <w:t>mmary for Claims                              Report ID: AP110</w:t>
      </w:r>
    </w:p>
    <w:p w14:paraId="44C3318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7/22</w:t>
      </w:r>
    </w:p>
    <w:p w14:paraId="0F4F3194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6C2DBD13" w14:textId="77777777" w:rsidR="00000000" w:rsidRDefault="00A648AA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31BB7897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Fund/Account                                 Amount</w:t>
      </w:r>
    </w:p>
    <w:p w14:paraId="000E07E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35521AF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1000 GENERAL</w:t>
      </w:r>
    </w:p>
    <w:p w14:paraId="29E11461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 $57,664.66</w:t>
      </w:r>
    </w:p>
    <w:p w14:paraId="3AD79984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2221 GRANT FUNDS FOR LIBRARY</w:t>
      </w:r>
    </w:p>
    <w:p w14:paraId="7C293358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</w:t>
      </w:r>
      <w:r>
        <w:rPr>
          <w:rStyle w:val="x000011"/>
        </w:rPr>
        <w:t xml:space="preserve">    $104.99</w:t>
      </w:r>
    </w:p>
    <w:p w14:paraId="53A3A15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5210 WATER UTILITY</w:t>
      </w:r>
    </w:p>
    <w:p w14:paraId="47726A4A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$370,074.43</w:t>
      </w:r>
    </w:p>
    <w:p w14:paraId="0B647C3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5310 SEWER UTILITY</w:t>
      </w:r>
    </w:p>
    <w:p w14:paraId="28FF047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 $19,353.96</w:t>
      </w:r>
    </w:p>
    <w:p w14:paraId="5A5ABD3E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5410 SOLID WASTE</w:t>
      </w:r>
    </w:p>
    <w:p w14:paraId="661ACAF6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</w:t>
      </w:r>
      <w:r>
        <w:rPr>
          <w:rStyle w:val="x000011"/>
        </w:rPr>
        <w:t xml:space="preserve">                      $46,830.21</w:t>
      </w:r>
    </w:p>
    <w:p w14:paraId="2CE93E99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7458 COURT TECHNOLOGY SURCHARGE</w:t>
      </w:r>
    </w:p>
    <w:p w14:paraId="0B133765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    $160.00</w:t>
      </w:r>
    </w:p>
    <w:p w14:paraId="7B40DFED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8001 POOL CONSTRUCTION</w:t>
      </w:r>
    </w:p>
    <w:p w14:paraId="02DB76D2" w14:textId="77777777" w:rsidR="00000000" w:rsidRDefault="00A648AA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  $1,973.07</w:t>
      </w:r>
    </w:p>
    <w:p w14:paraId="386A032C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56088142" w14:textId="77777777" w:rsidR="00000000" w:rsidRDefault="00A648AA">
      <w:pPr>
        <w:pStyle w:val="NormalWeb"/>
        <w:spacing w:before="0" w:beforeAutospacing="0" w:after="0" w:afterAutospacing="0" w:line="225" w:lineRule="exact"/>
      </w:pPr>
      <w:r>
        <w:t> </w:t>
      </w:r>
    </w:p>
    <w:p w14:paraId="1F539C64" w14:textId="77777777" w:rsidR="00000000" w:rsidRDefault="00A648AA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</w:t>
      </w:r>
      <w:r>
        <w:rPr>
          <w:rStyle w:val="x000011"/>
        </w:rPr>
        <w:t xml:space="preserve">                                Total:      $496,161.32</w:t>
      </w:r>
    </w:p>
    <w:sectPr w:rsidR="00000000">
      <w:pgSz w:w="12240" w:h="15840"/>
      <w:pgMar w:top="110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AA"/>
    <w:rsid w:val="00A6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B17AD"/>
  <w15:chartTrackingRefBased/>
  <w15:docId w15:val="{8AFCD11F-C471-49CF-9456-75A973CF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customStyle="1" w:styleId="x00001">
    <w:name w:val="x00001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Courier New" w:eastAsiaTheme="minorEastAsia" w:hAnsi="Courier New" w:cs="Courier New"/>
      <w:color w:val="000000"/>
      <w:spacing w:val="-6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000011">
    <w:name w:val="x000011"/>
    <w:basedOn w:val="DefaultParagraphFont"/>
    <w:rPr>
      <w:rFonts w:ascii="Courier New" w:hAnsi="Courier New" w:cs="Courier New" w:hint="default"/>
      <w:color w:val="000000"/>
      <w:spacing w:val="-6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7538</Words>
  <Characters>42973</Characters>
  <Application>Microsoft Office Word</Application>
  <DocSecurity>0</DocSecurity>
  <Lines>358</Lines>
  <Paragraphs>100</Paragraphs>
  <ScaleCrop>false</ScaleCrop>
  <Company/>
  <LinksUpToDate>false</LinksUpToDate>
  <CharactersWithSpaces>50411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bigtimbercity</dc:creator>
  <cp:keywords/>
  <dc:description/>
  <cp:lastModifiedBy>bigtimbercity</cp:lastModifiedBy>
  <cp:revision>2</cp:revision>
  <dcterms:created xsi:type="dcterms:W3CDTF">2022-08-26T14:52:00Z</dcterms:created>
  <dcterms:modified xsi:type="dcterms:W3CDTF">2022-08-26T14:52:00Z</dcterms:modified>
</cp:coreProperties>
</file>