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8A2D" w14:textId="77777777" w:rsidR="00000000" w:rsidRDefault="006F6FA3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tab/>
      </w:r>
      <w:r>
        <w:rPr>
          <w:rStyle w:val="x000011"/>
        </w:rPr>
        <w:t>07/27/22                                                 CITY OF BIG TIMBER                                     Page: 1 of 9</w:t>
      </w:r>
    </w:p>
    <w:p w14:paraId="28F9CAAC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16:49:38                                                   Claim Details                                   </w:t>
      </w:r>
      <w:r>
        <w:rPr>
          <w:rStyle w:val="x000011"/>
        </w:rPr>
        <w:t>Report ID: AP100V</w:t>
      </w:r>
    </w:p>
    <w:p w14:paraId="11E0F8A9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For the Accounting Period:  6/22</w:t>
      </w:r>
    </w:p>
    <w:p w14:paraId="7EB02C81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47A84B25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1E57B511" w14:textId="77777777" w:rsidR="00000000" w:rsidRDefault="006F6FA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*  ... Over spent expenditure</w:t>
      </w:r>
    </w:p>
    <w:p w14:paraId="25CA12DC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544258EA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rStyle w:val="x000011"/>
        </w:rPr>
        <w:t>————————————————————</w:t>
      </w:r>
    </w:p>
    <w:p w14:paraId="1059DE6E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Claim/  Check           Vendor #/Name/               Document $/     Disc $                                                   Cash</w:t>
      </w:r>
    </w:p>
    <w:p w14:paraId="62B6D822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Line #          Invoice #/Inv Date/Description         Line $                          PO #    Fund Or</w:t>
      </w:r>
      <w:r>
        <w:rPr>
          <w:rStyle w:val="x000011"/>
        </w:rPr>
        <w:t>g Acct   Object  Proj  Account</w:t>
      </w:r>
    </w:p>
    <w:p w14:paraId="1B8E76B5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436CB5E0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3C8A2E16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28369  20103S 000017 BIG T IGA                               37.39</w:t>
      </w:r>
    </w:p>
    <w:p w14:paraId="1C16E86C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07/06/22 PW</w:t>
      </w:r>
      <w:r>
        <w:rPr>
          <w:rStyle w:val="x000011"/>
        </w:rPr>
        <w:t xml:space="preserve"> Shop - Supplies                         37.39                              1000     411200    200        101000</w:t>
      </w:r>
    </w:p>
    <w:p w14:paraId="35DF3653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 37.39</w:t>
      </w:r>
    </w:p>
    <w:p w14:paraId="4F33E5BE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150190D4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28347  20067S 000051 BIG TIMBER ACE HARDWARE                335.94</w:t>
      </w:r>
    </w:p>
    <w:p w14:paraId="781DD095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</w:t>
      </w:r>
      <w:r>
        <w:rPr>
          <w:rStyle w:val="x000011"/>
        </w:rPr>
        <w:t xml:space="preserve">  1    06/30/22 Supplies - Facilities                      42.97                              1000     411200    200        101000</w:t>
      </w:r>
    </w:p>
    <w:p w14:paraId="2AD7CD7B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06/30/22 Supplies - Pool                            16.99                              1000     460400    229       </w:t>
      </w:r>
      <w:r>
        <w:rPr>
          <w:rStyle w:val="x000011"/>
        </w:rPr>
        <w:t xml:space="preserve"> 101000</w:t>
      </w:r>
    </w:p>
    <w:p w14:paraId="33F2AA25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06/30/22 Supplies - Streets                        142.71                              1000     430240    200        101000</w:t>
      </w:r>
    </w:p>
    <w:p w14:paraId="7F762BB3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 06/30/22 Supplies - Library                         36.98                              1000     </w:t>
      </w:r>
      <w:r>
        <w:rPr>
          <w:rStyle w:val="x000011"/>
        </w:rPr>
        <w:t>460100    200        101000</w:t>
      </w:r>
    </w:p>
    <w:p w14:paraId="73775F32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    06/30/22 Supplies - Water                           19.97*                             5210     430500    200        101000</w:t>
      </w:r>
    </w:p>
    <w:p w14:paraId="458BF407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6    06/30/22 Supplies - Parks                           37.35*                            </w:t>
      </w:r>
      <w:r>
        <w:rPr>
          <w:rStyle w:val="x000011"/>
        </w:rPr>
        <w:t xml:space="preserve"> 1000     460400    200        101000</w:t>
      </w:r>
    </w:p>
    <w:p w14:paraId="251D9BEB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7    06/30/22 Supplies - Sewer                           38.97                              5310     430600    200        101000</w:t>
      </w:r>
    </w:p>
    <w:p w14:paraId="7BF34502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335.94</w:t>
      </w:r>
    </w:p>
    <w:p w14:paraId="3EAB583C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4E64CF09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28325  2006</w:t>
      </w:r>
      <w:r>
        <w:rPr>
          <w:rStyle w:val="x000011"/>
        </w:rPr>
        <w:t>8S 000177 BIG TIMBER PIONEER                     381.25</w:t>
      </w:r>
    </w:p>
    <w:p w14:paraId="0C6772ED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#32217 05/31/22 REQUEST FOR QUALIFICATIONS          104.00                              1000     410100    300        101000</w:t>
      </w:r>
    </w:p>
    <w:p w14:paraId="77B09BBA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#32219 05/31/22 AUDIT AFFAIRS BIG TIMBER             65.00 </w:t>
      </w:r>
      <w:r>
        <w:rPr>
          <w:rStyle w:val="x000011"/>
        </w:rPr>
        <w:t xml:space="preserve">                             1000     410100    300        101000</w:t>
      </w:r>
    </w:p>
    <w:p w14:paraId="4D532029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#32218 05/31/22 REQUEST FOR QUALIFICATIONS           88.00                              1000     410100    300        101000</w:t>
      </w:r>
    </w:p>
    <w:p w14:paraId="0905ACD3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#32153 05/31/22 WATER REPORT                     </w:t>
      </w:r>
      <w:r>
        <w:rPr>
          <w:rStyle w:val="x000011"/>
        </w:rPr>
        <w:t xml:space="preserve">   352.80                              5210     430500    300        101000</w:t>
      </w:r>
    </w:p>
    <w:p w14:paraId="39C3CBA8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    05/31/22 CREDIT                                   -228.55                              1000     410100    300        101000</w:t>
      </w:r>
    </w:p>
    <w:p w14:paraId="2768BDEE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</w:t>
      </w:r>
      <w:r>
        <w:rPr>
          <w:rStyle w:val="x000011"/>
        </w:rPr>
        <w:t xml:space="preserve"> Vendor:        381.25</w:t>
      </w:r>
    </w:p>
    <w:p w14:paraId="784B1B64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7466B38D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28356  20104S 000287 BILLINGS CONSTRUCTION SUPPLY           242.00</w:t>
      </w:r>
    </w:p>
    <w:p w14:paraId="23031B8A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10852 06/30/22 Grass Pile Signage                   242.00                              5410     430800    200        101000</w:t>
      </w:r>
    </w:p>
    <w:p w14:paraId="49444597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</w:t>
      </w:r>
      <w:r>
        <w:rPr>
          <w:rStyle w:val="x000011"/>
        </w:rPr>
        <w:t xml:space="preserve">         Total for Vendor:        242.00</w:t>
      </w:r>
    </w:p>
    <w:p w14:paraId="5B2E7E22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21A9B4BF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28323  20069S 000308 BLAKE NURSERY                          629.49</w:t>
      </w:r>
    </w:p>
    <w:p w14:paraId="0687C76D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06/29/22 TREES AND MATERIALS                       479.49*                             1000     460437    200        101000</w:t>
      </w:r>
    </w:p>
    <w:p w14:paraId="21FA5161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2    06</w:t>
      </w:r>
      <w:r>
        <w:rPr>
          <w:rStyle w:val="x000011"/>
        </w:rPr>
        <w:t>/29/22 LABOR - PLANTING                          150.00                              1000     460437    300        101000</w:t>
      </w:r>
    </w:p>
    <w:p w14:paraId="1B10B33C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629.49</w:t>
      </w:r>
    </w:p>
    <w:p w14:paraId="6AB8B2BA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4AAD70AC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28371  20105S 000994 CARNEGIE LIBRARY PETTY CASH            </w:t>
      </w:r>
      <w:r>
        <w:rPr>
          <w:rStyle w:val="x000011"/>
        </w:rPr>
        <w:t xml:space="preserve"> 41.38</w:t>
      </w:r>
    </w:p>
    <w:p w14:paraId="7AC84DEC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06/30/22 USPS - Mailings                            38.13*                             1000     460100    230        101000</w:t>
      </w:r>
    </w:p>
    <w:p w14:paraId="716255F6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06/30/22 Family Dollar - cups/water                  3.25*                             1000     </w:t>
      </w:r>
      <w:r>
        <w:rPr>
          <w:rStyle w:val="x000011"/>
        </w:rPr>
        <w:t>460100    230        101000</w:t>
      </w:r>
    </w:p>
    <w:p w14:paraId="6488A8B0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 41.38</w:t>
      </w:r>
    </w:p>
    <w:p w14:paraId="69BC5E8C" w14:textId="77777777" w:rsidR="00000000" w:rsidRDefault="006F6FA3">
      <w:pPr>
        <w:sectPr w:rsidR="00000000">
          <w:pgSz w:w="12240" w:h="15840"/>
          <w:pgMar w:top="1100" w:right="0" w:bottom="0" w:left="0" w:header="0" w:footer="0" w:gutter="0"/>
          <w:cols w:space="720"/>
          <w:docGrid w:linePitch="360"/>
        </w:sectPr>
      </w:pPr>
    </w:p>
    <w:p w14:paraId="7A840F4D" w14:textId="77777777" w:rsidR="00000000" w:rsidRDefault="006F6FA3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07/27/22                                                 CITY OF BIG TIMBER                                     Page: 2 of 9</w:t>
      </w:r>
    </w:p>
    <w:p w14:paraId="374BF323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16:49:38     </w:t>
      </w:r>
      <w:r>
        <w:rPr>
          <w:rStyle w:val="x000011"/>
        </w:rPr>
        <w:t xml:space="preserve">                                              Claim Details                                   Report ID: AP100V</w:t>
      </w:r>
    </w:p>
    <w:p w14:paraId="77BB4A6C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For the Accounting Period:  6/22</w:t>
      </w:r>
    </w:p>
    <w:p w14:paraId="672300BA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44DFC433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5776B031" w14:textId="77777777" w:rsidR="00000000" w:rsidRDefault="006F6FA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*  ... Over spent expenditure</w:t>
      </w:r>
    </w:p>
    <w:p w14:paraId="7F523591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0FDDFFDA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</w:t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52AD118E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Claim/  Check           Vendor #/Name/               Document $/     Disc $                                                   Cash</w:t>
      </w:r>
    </w:p>
    <w:p w14:paraId="548759BD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Line #  </w:t>
      </w:r>
      <w:r>
        <w:rPr>
          <w:rStyle w:val="x000011"/>
        </w:rPr>
        <w:t xml:space="preserve">        Invoice #/Inv Date/Description         Line $                          PO #    Fund Org Acct   Object  Proj  Account</w:t>
      </w:r>
    </w:p>
    <w:p w14:paraId="678A89BD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rStyle w:val="x000011"/>
        </w:rPr>
        <w:t>——</w:t>
      </w:r>
    </w:p>
    <w:p w14:paraId="48D30EF2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63F13A58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28360  20106S 000975 CITY OF BIG TIMBER PETTY CASH           35.00</w:t>
      </w:r>
    </w:p>
    <w:p w14:paraId="38583968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04/01/22 Family Dollar - Air Fresheners              7.00                              1000     410550    300        101000</w:t>
      </w:r>
    </w:p>
    <w:p w14:paraId="2B9F12CA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04/25/22 SG County Filing Fee - Misc.   </w:t>
      </w:r>
      <w:r>
        <w:rPr>
          <w:rStyle w:val="x000011"/>
        </w:rPr>
        <w:t xml:space="preserve">             8.00                              1000     410550    300        101000</w:t>
      </w:r>
    </w:p>
    <w:p w14:paraId="10A09837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04/29/22 Costco - Cake                              20.00                              1000     410550    300        101000</w:t>
      </w:r>
    </w:p>
    <w:p w14:paraId="7BFC3EBC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</w:t>
      </w:r>
      <w:r>
        <w:rPr>
          <w:rStyle w:val="x000011"/>
        </w:rPr>
        <w:t>Total for Vendor:         35.00</w:t>
      </w:r>
    </w:p>
    <w:p w14:paraId="16FF9A73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66D4F3D5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28365  20107S 001389 DIS TECHNOLOGIES                       105.00</w:t>
      </w:r>
    </w:p>
    <w:p w14:paraId="129B2C37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35802 06/30/22 Monthly Backup &amp; Data Storage         52.50                              1000     410550    300        101000</w:t>
      </w:r>
    </w:p>
    <w:p w14:paraId="65FBFACB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35802 06/30/</w:t>
      </w:r>
      <w:r>
        <w:rPr>
          <w:rStyle w:val="x000011"/>
        </w:rPr>
        <w:t>22 Monthly Backup &amp; Data Storage         52.50                              1000     410540    300        101000</w:t>
      </w:r>
    </w:p>
    <w:p w14:paraId="0ED11C29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105.00</w:t>
      </w:r>
    </w:p>
    <w:p w14:paraId="0731FF47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241B0AFB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28359  20108S 000030 ENERGY LABORATORIES                    415.00</w:t>
      </w:r>
    </w:p>
    <w:p w14:paraId="3C80FDE6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</w:t>
      </w:r>
      <w:r>
        <w:rPr>
          <w:rStyle w:val="x000011"/>
        </w:rPr>
        <w:t xml:space="preserve">  1   93655 07/06/22 Water Testing                        165.00                              5210     430500    300        101000</w:t>
      </w:r>
    </w:p>
    <w:p w14:paraId="3B993BAB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93655 07/06/22 Wastewater Testing                   250.00*                             5310     430600    300       </w:t>
      </w:r>
      <w:r>
        <w:rPr>
          <w:rStyle w:val="x000011"/>
        </w:rPr>
        <w:t xml:space="preserve"> 101000</w:t>
      </w:r>
    </w:p>
    <w:p w14:paraId="0092E42B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415.00</w:t>
      </w:r>
    </w:p>
    <w:p w14:paraId="1E47FF51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4B1A9B05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28335  20070S   1516 Engineering West                     1,180.00</w:t>
      </w:r>
    </w:p>
    <w:p w14:paraId="56B9F6EE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4067 06/20/22 Water Tank Property Boundary        1,180.00                              5210     43</w:t>
      </w:r>
      <w:r>
        <w:rPr>
          <w:rStyle w:val="x000011"/>
        </w:rPr>
        <w:t>0500    350        101000</w:t>
      </w:r>
    </w:p>
    <w:p w14:paraId="3742DE08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1,180.00</w:t>
      </w:r>
    </w:p>
    <w:p w14:paraId="1B4C9D05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65308090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28319  20071S 001429 GREAT AMERICA FINANCIAL SCVS           261.60</w:t>
      </w:r>
    </w:p>
    <w:p w14:paraId="10C0F38D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31900914 06/23/22 PRINTER CONTRACT - PW              87.20                       </w:t>
      </w:r>
      <w:r>
        <w:rPr>
          <w:rStyle w:val="x000011"/>
        </w:rPr>
        <w:t xml:space="preserve">       5210     430500    300        101000</w:t>
      </w:r>
    </w:p>
    <w:p w14:paraId="554C1687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31900914 06/23/22 PRINTER CONTRACT - PW              87.20*                             5310     430600    300        101000</w:t>
      </w:r>
    </w:p>
    <w:p w14:paraId="63091C9F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31900914 06/23/22 PRINTER CONTRACT - PW              87.20             </w:t>
      </w:r>
      <w:r>
        <w:rPr>
          <w:rStyle w:val="x000011"/>
        </w:rPr>
        <w:t xml:space="preserve">                 1000     430240    300        101000</w:t>
      </w:r>
    </w:p>
    <w:p w14:paraId="6F9BE8F5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4B45001B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28320  20071S 001429 GREAT AMERICA FINANCIAL SCVS           332.67</w:t>
      </w:r>
    </w:p>
    <w:p w14:paraId="3121E473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31881015 06/20/22 PRINTER CONTRACT - OFFICE         110.89                              5410     430800    300        10100</w:t>
      </w:r>
      <w:r>
        <w:rPr>
          <w:rStyle w:val="x000011"/>
        </w:rPr>
        <w:t>0</w:t>
      </w:r>
    </w:p>
    <w:p w14:paraId="7C45E50B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31881015 06/20/22 PRINTER CONTRACT - OFFICE         110.89                              1000     410540    300        101000</w:t>
      </w:r>
    </w:p>
    <w:p w14:paraId="2070CBF6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31881015 06/20/22 PRINTER CONTRACT - OFFICE         110.89                              1000     410550    300  </w:t>
      </w:r>
      <w:r>
        <w:rPr>
          <w:rStyle w:val="x000011"/>
        </w:rPr>
        <w:t xml:space="preserve">      101000</w:t>
      </w:r>
    </w:p>
    <w:p w14:paraId="224D64AD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594.27</w:t>
      </w:r>
    </w:p>
    <w:p w14:paraId="0E1BFF31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6319B312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28333  20072S 001016 GREAT WEST ENGINEERING              19,509.91</w:t>
      </w:r>
    </w:p>
    <w:p w14:paraId="6BF7A330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26693 06/24/22 PH 1 Water Project/Grant Admin    19,509.91*                             5210  </w:t>
      </w:r>
      <w:r>
        <w:rPr>
          <w:rStyle w:val="x000011"/>
        </w:rPr>
        <w:t xml:space="preserve">   430500    900        101000</w:t>
      </w:r>
    </w:p>
    <w:p w14:paraId="163C46A0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19,509.91</w:t>
      </w:r>
    </w:p>
    <w:p w14:paraId="216E280B" w14:textId="77777777" w:rsidR="00000000" w:rsidRDefault="006F6FA3">
      <w:pPr>
        <w:sectPr w:rsidR="00000000">
          <w:pgSz w:w="12240" w:h="15840"/>
          <w:pgMar w:top="1100" w:right="0" w:bottom="0" w:left="0" w:header="0" w:footer="0" w:gutter="0"/>
          <w:cols w:space="720"/>
        </w:sectPr>
      </w:pPr>
    </w:p>
    <w:p w14:paraId="1A02DF27" w14:textId="77777777" w:rsidR="00000000" w:rsidRDefault="006F6FA3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07/27/22                                                 CITY OF BIG TIMBER                                     Page: 3 of 9</w:t>
      </w:r>
    </w:p>
    <w:p w14:paraId="7B3794A2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16:49:38    </w:t>
      </w:r>
      <w:r>
        <w:rPr>
          <w:rStyle w:val="x000011"/>
        </w:rPr>
        <w:t xml:space="preserve">                                               Claim Details                                   Report ID: AP100V</w:t>
      </w:r>
    </w:p>
    <w:p w14:paraId="1E4E1745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For the Accounting Period:  6/22</w:t>
      </w:r>
    </w:p>
    <w:p w14:paraId="34DF74D4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7B91BCC8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210447B5" w14:textId="77777777" w:rsidR="00000000" w:rsidRDefault="006F6FA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*  ... Over spent expenditure</w:t>
      </w:r>
    </w:p>
    <w:p w14:paraId="3C3FB8C1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739FA152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</w:t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4DFCC57E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Claim/  Check           Vendor #/Name/               Document $/     Disc $                                                   Cash</w:t>
      </w:r>
    </w:p>
    <w:p w14:paraId="7531529B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Line # </w:t>
      </w:r>
      <w:r>
        <w:rPr>
          <w:rStyle w:val="x000011"/>
        </w:rPr>
        <w:t xml:space="preserve">         Invoice #/Inv Date/Description         Line $                          PO #    Fund Org Acct   Object  Proj  Account</w:t>
      </w:r>
    </w:p>
    <w:p w14:paraId="003AEA5D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rStyle w:val="x000011"/>
        </w:rPr>
        <w:t>———</w:t>
      </w:r>
    </w:p>
    <w:p w14:paraId="6F3DB48B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2D4432A2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28368  20109S 000142 GUSTS                                  251.80</w:t>
      </w:r>
    </w:p>
    <w:p w14:paraId="2C573590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06/30/22 Hoodies/Shirts for Lifeguards             251.80                              1000     460400    229        101000</w:t>
      </w:r>
    </w:p>
    <w:p w14:paraId="28AE9E72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</w:t>
      </w:r>
      <w:r>
        <w:rPr>
          <w:rStyle w:val="x000011"/>
        </w:rPr>
        <w:t>Total for Vendor:        251.80</w:t>
      </w:r>
    </w:p>
    <w:p w14:paraId="4E0139AE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200E9FE1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28328  20073S 000139 HAWKINS, INC.                        3,576.57</w:t>
      </w:r>
    </w:p>
    <w:p w14:paraId="6C184225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6216112 06/30/22 WTP Chemical                     3,280.27*                             5210     430500    200        101000</w:t>
      </w:r>
    </w:p>
    <w:p w14:paraId="79AE6340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6216112 06/3</w:t>
      </w:r>
      <w:r>
        <w:rPr>
          <w:rStyle w:val="x000011"/>
        </w:rPr>
        <w:t>0/22 Pool Chemical                      296.30                              1000     460400    229        101000</w:t>
      </w:r>
    </w:p>
    <w:p w14:paraId="322277FA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3,576.57</w:t>
      </w:r>
    </w:p>
    <w:p w14:paraId="6F6170AF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082CD2A1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28367  20110S 000026 INDUSTRIAL TOWEL                       243.35</w:t>
      </w:r>
    </w:p>
    <w:p w14:paraId="3A991114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</w:t>
      </w:r>
      <w:r>
        <w:rPr>
          <w:rStyle w:val="x000011"/>
        </w:rPr>
        <w:t xml:space="preserve">  1    07/06/22 City Hall - Rugs                           49.87*                             1000     411200    300        101000</w:t>
      </w:r>
    </w:p>
    <w:p w14:paraId="1D30F4A6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07/06/22 Public Works - Rugs                       150.72*                             1000     411200    300       </w:t>
      </w:r>
      <w:r>
        <w:rPr>
          <w:rStyle w:val="x000011"/>
        </w:rPr>
        <w:t xml:space="preserve"> 101000</w:t>
      </w:r>
    </w:p>
    <w:p w14:paraId="7A26499C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07/06/22 Library - Rugs                             42.76                              1000     460100    360        101000</w:t>
      </w:r>
    </w:p>
    <w:p w14:paraId="29E2E68D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243.35</w:t>
      </w:r>
    </w:p>
    <w:p w14:paraId="00B372E3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7F4B22C3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28330  20074S 001252 INTERSTATE POWER SYS</w:t>
      </w:r>
      <w:r>
        <w:rPr>
          <w:rStyle w:val="x000011"/>
        </w:rPr>
        <w:t>TEMS, INC          625.00</w:t>
      </w:r>
    </w:p>
    <w:p w14:paraId="00818ACE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R007056224 06/30/22 WTP GENERATOR SERVICE           625.00                              5210     430500    300        101000</w:t>
      </w:r>
    </w:p>
    <w:p w14:paraId="04B6B883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625.00</w:t>
      </w:r>
    </w:p>
    <w:p w14:paraId="70D12B7E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237E6510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28324  20075S   1469 KO</w:t>
      </w:r>
      <w:r>
        <w:rPr>
          <w:rStyle w:val="x000011"/>
        </w:rPr>
        <w:t>VATCH, HOLLI                           7.00</w:t>
      </w:r>
    </w:p>
    <w:p w14:paraId="42F7DAC6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06/28/22 SWIMMING LESSONS - TREATS                   7.00                              1000     460400    229        101000</w:t>
      </w:r>
    </w:p>
    <w:p w14:paraId="3990AE1B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7E7402EB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28363  20111S   1469 KOVATCH, HOLLI                          18.40</w:t>
      </w:r>
    </w:p>
    <w:p w14:paraId="43A0EBA7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</w:t>
      </w:r>
      <w:r>
        <w:rPr>
          <w:rStyle w:val="x000011"/>
        </w:rPr>
        <w:t xml:space="preserve">  06/24/22 Pool - Trash Bags, Trash Can               18.40                              1000     460400    229        101000</w:t>
      </w:r>
    </w:p>
    <w:p w14:paraId="0F7D504B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 25.40</w:t>
      </w:r>
    </w:p>
    <w:p w14:paraId="557E12EE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60A90B73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28317  20076S 001070 LEHRKIND'S                        </w:t>
      </w:r>
      <w:r>
        <w:rPr>
          <w:rStyle w:val="x000011"/>
        </w:rPr>
        <w:t xml:space="preserve">      63.70</w:t>
      </w:r>
    </w:p>
    <w:p w14:paraId="5029368F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1952292 06/25/22 CITY  HALL WATER                    36.40*                             1000     410100    200        101000</w:t>
      </w:r>
    </w:p>
    <w:p w14:paraId="581EE87C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1952283 06/25/22 LIBRARY WATER                       27.30                              1000     460100</w:t>
      </w:r>
      <w:r>
        <w:rPr>
          <w:rStyle w:val="x000011"/>
        </w:rPr>
        <w:t xml:space="preserve">    300        101000</w:t>
      </w:r>
    </w:p>
    <w:p w14:paraId="34C9C366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 63.70</w:t>
      </w:r>
    </w:p>
    <w:p w14:paraId="3B59FE8A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0686CFD9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28339  20077S 001349 LIPPERT, JIM                         1,605.29</w:t>
      </w:r>
    </w:p>
    <w:p w14:paraId="7CE077E4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06/30/22 Invoice for June                          802.65                           </w:t>
      </w:r>
      <w:r>
        <w:rPr>
          <w:rStyle w:val="x000011"/>
        </w:rPr>
        <w:t xml:space="preserve">   1000     411100    350        101000</w:t>
      </w:r>
    </w:p>
    <w:p w14:paraId="4A6471A5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06/30/22 Invoice for June                          401.32                              5210     430500    350        101000</w:t>
      </w:r>
    </w:p>
    <w:p w14:paraId="0A689EB0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06/30/22 Invoice for June                          401.32                 </w:t>
      </w:r>
      <w:r>
        <w:rPr>
          <w:rStyle w:val="x000011"/>
        </w:rPr>
        <w:t xml:space="preserve">             5310     430600    350        101000</w:t>
      </w:r>
    </w:p>
    <w:p w14:paraId="6A9C6DF2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1,605.29</w:t>
      </w:r>
    </w:p>
    <w:p w14:paraId="0E32DCF8" w14:textId="77777777" w:rsidR="00000000" w:rsidRDefault="006F6FA3">
      <w:pPr>
        <w:sectPr w:rsidR="00000000">
          <w:pgSz w:w="12240" w:h="15840"/>
          <w:pgMar w:top="1100" w:right="0" w:bottom="0" w:left="0" w:header="0" w:footer="0" w:gutter="0"/>
          <w:cols w:space="720"/>
        </w:sectPr>
      </w:pPr>
    </w:p>
    <w:p w14:paraId="5053D9D4" w14:textId="77777777" w:rsidR="00000000" w:rsidRDefault="006F6FA3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tab/>
      </w:r>
      <w:r>
        <w:rPr>
          <w:rStyle w:val="x000011"/>
        </w:rPr>
        <w:t>07/27/22                                                 CITY OF BIG TIMBER                                     Page: 4</w:t>
      </w:r>
      <w:r>
        <w:rPr>
          <w:rStyle w:val="x000011"/>
        </w:rPr>
        <w:t xml:space="preserve"> of 9</w:t>
      </w:r>
    </w:p>
    <w:p w14:paraId="3BD87BA6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16:49:38                                                   Claim Details                                   Report ID: AP100V</w:t>
      </w:r>
    </w:p>
    <w:p w14:paraId="7B0C5CC7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For the Accounting Period:  6/22</w:t>
      </w:r>
    </w:p>
    <w:p w14:paraId="24503774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346C2C0B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34E25FBD" w14:textId="77777777" w:rsidR="00000000" w:rsidRDefault="006F6FA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*  ... Over spent expenditure</w:t>
      </w:r>
    </w:p>
    <w:p w14:paraId="6B7FA2E9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1A99A8E7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13F15AE5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Claim/  Check           Vendor #/Name/               Document $/     Disc $                                            </w:t>
      </w:r>
      <w:r>
        <w:rPr>
          <w:rStyle w:val="x000011"/>
        </w:rPr>
        <w:t xml:space="preserve">       Cash</w:t>
      </w:r>
    </w:p>
    <w:p w14:paraId="2D38C6C7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Line #          Invoice #/Inv Date/Description         Line $                          PO #    Fund Org Acct   Object  Proj  Account</w:t>
      </w:r>
    </w:p>
    <w:p w14:paraId="762E93FC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rStyle w:val="x000011"/>
        </w:rPr>
        <w:t>———————————————————————</w:t>
      </w:r>
    </w:p>
    <w:p w14:paraId="73F026A0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5F06C088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28362  20112S   1472 MCGILLVRAY, TOMMIJO                      9.95</w:t>
      </w:r>
    </w:p>
    <w:p w14:paraId="21151DB7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07/06/22 Pool - Trash Bags                           9.95                              1000     460400    229        101000</w:t>
      </w:r>
    </w:p>
    <w:p w14:paraId="4221B612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</w:t>
      </w:r>
      <w:r>
        <w:rPr>
          <w:rStyle w:val="x000011"/>
        </w:rPr>
        <w:t xml:space="preserve">          Total for Vendor:          9.95</w:t>
      </w:r>
    </w:p>
    <w:p w14:paraId="22529A0C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55EC791A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28345  20078S 000197 MMCT &amp; FOA                             100.00</w:t>
      </w:r>
    </w:p>
    <w:p w14:paraId="6BEEC3DE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06/30/22 Membership Dues - Hope                     50.00                              1000     410550    300        101000</w:t>
      </w:r>
    </w:p>
    <w:p w14:paraId="41DD0B4B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2    0</w:t>
      </w:r>
      <w:r>
        <w:rPr>
          <w:rStyle w:val="x000011"/>
        </w:rPr>
        <w:t>6/30/22 Membership Dues - Patti                    50.00                              1000     410540    300        101000</w:t>
      </w:r>
    </w:p>
    <w:p w14:paraId="58070899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100.00</w:t>
      </w:r>
    </w:p>
    <w:p w14:paraId="20E1B2F2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0D9AADD5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28353  20079S 001231 MONTANA DEPARTMENT OF LABOR           </w:t>
      </w:r>
      <w:r>
        <w:rPr>
          <w:rStyle w:val="x000011"/>
        </w:rPr>
        <w:t xml:space="preserve"> 290.00</w:t>
      </w:r>
    </w:p>
    <w:p w14:paraId="020B7589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06/23/25 Annual Elevator Inspection                290.00                              1000     460100    300        101000</w:t>
      </w:r>
    </w:p>
    <w:p w14:paraId="0CA8C23E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290.00</w:t>
      </w:r>
    </w:p>
    <w:p w14:paraId="41308437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7D4D0B95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28316  20066S 000936 MONTANA DEPT. ENVIRO</w:t>
      </w:r>
      <w:r>
        <w:rPr>
          <w:rStyle w:val="x000011"/>
        </w:rPr>
        <w:t>NMENTAL            171.38</w:t>
      </w:r>
    </w:p>
    <w:p w14:paraId="0FC24D57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06/22/22 4th Quarter Landfill Fee                  171.38*                             5410     430800    350        101000</w:t>
      </w:r>
    </w:p>
    <w:p w14:paraId="2C1DBFF9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171.38</w:t>
      </w:r>
    </w:p>
    <w:p w14:paraId="0C5A843C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078F9DEF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28350  20080S 000353 MO</w:t>
      </w:r>
      <w:r>
        <w:rPr>
          <w:rStyle w:val="x000011"/>
        </w:rPr>
        <w:t>RRISON &amp; MAIERLE INC                 255.00</w:t>
      </w:r>
    </w:p>
    <w:p w14:paraId="2BAA8CC7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42858 07/01/22 Managed Services                     127.50                              1000     410540    300        101000</w:t>
      </w:r>
    </w:p>
    <w:p w14:paraId="48E7758D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42858 07/01/22 Managed Services                     127.50             </w:t>
      </w:r>
      <w:r>
        <w:rPr>
          <w:rStyle w:val="x000011"/>
        </w:rPr>
        <w:t xml:space="preserve">                 1000     410550    300        101000</w:t>
      </w:r>
    </w:p>
    <w:p w14:paraId="72957218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255.00</w:t>
      </w:r>
    </w:p>
    <w:p w14:paraId="6A46F4AF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3F25C20E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28334  20081S 000028 NORTHWEST PIPE FITTINGS. INC.           79.26</w:t>
      </w:r>
    </w:p>
    <w:p w14:paraId="26925CD1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7748591 06/30/</w:t>
      </w:r>
      <w:r>
        <w:rPr>
          <w:rStyle w:val="x000011"/>
        </w:rPr>
        <w:t>22 Srpinkler Solenoids                 79.26*                             1000     460400    200        101000</w:t>
      </w:r>
    </w:p>
    <w:p w14:paraId="57FF8D93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 79.26</w:t>
      </w:r>
    </w:p>
    <w:p w14:paraId="01E71D78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1A6228A3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28354  20082S 000045 NORTHWESTERN ENERGY                  7,424.00</w:t>
      </w:r>
    </w:p>
    <w:p w14:paraId="42BDB6DB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</w:t>
      </w:r>
      <w:r>
        <w:rPr>
          <w:rStyle w:val="x000011"/>
        </w:rPr>
        <w:t>1    06/27/22 Street Lighting                         1,426.57                              1000     430263    340        101000</w:t>
      </w:r>
    </w:p>
    <w:p w14:paraId="031CBE89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06/27/22 Facilities                                348.90                              1000     411200    340        1</w:t>
      </w:r>
      <w:r>
        <w:rPr>
          <w:rStyle w:val="x000011"/>
        </w:rPr>
        <w:t>01000</w:t>
      </w:r>
    </w:p>
    <w:p w14:paraId="00C6527C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06/27/22 Streets                                    46.69                              1000     430240    340        101000</w:t>
      </w:r>
    </w:p>
    <w:p w14:paraId="535701D1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 06/27/22 Library                                   354.71*                             1000     460100    34</w:t>
      </w:r>
      <w:r>
        <w:rPr>
          <w:rStyle w:val="x000011"/>
        </w:rPr>
        <w:t>0        101000</w:t>
      </w:r>
    </w:p>
    <w:p w14:paraId="4BED8430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    06/27/22 Parks - Pool                            1,520.97                              1000     460400    340        101000</w:t>
      </w:r>
    </w:p>
    <w:p w14:paraId="71F5074B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6    06/27/22 Firehall                                  375.59                              1000     42</w:t>
      </w:r>
      <w:r>
        <w:rPr>
          <w:rStyle w:val="x000011"/>
        </w:rPr>
        <w:t>0400    340        101000</w:t>
      </w:r>
    </w:p>
    <w:p w14:paraId="6025AAA0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7    06/27/22 Parks                                      19.60                              1000     460400    340        101000</w:t>
      </w:r>
    </w:p>
    <w:p w14:paraId="200FA900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    06/27/22 Water                                     366.34                              5</w:t>
      </w:r>
      <w:r>
        <w:rPr>
          <w:rStyle w:val="x000011"/>
        </w:rPr>
        <w:t>210     430500    340        101000</w:t>
      </w:r>
    </w:p>
    <w:p w14:paraId="13D3158E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    06/27/22 Sewer                                   2,964.63                              5310     430600    340        101000</w:t>
      </w:r>
    </w:p>
    <w:p w14:paraId="23EEB70A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7,424.00</w:t>
      </w:r>
    </w:p>
    <w:p w14:paraId="17F0B4EE" w14:textId="77777777" w:rsidR="00000000" w:rsidRDefault="006F6FA3">
      <w:pPr>
        <w:sectPr w:rsidR="00000000">
          <w:pgSz w:w="12240" w:h="15840"/>
          <w:pgMar w:top="1100" w:right="0" w:bottom="0" w:left="0" w:header="0" w:footer="0" w:gutter="0"/>
          <w:cols w:space="720"/>
        </w:sectPr>
      </w:pPr>
    </w:p>
    <w:p w14:paraId="0859CE14" w14:textId="77777777" w:rsidR="00000000" w:rsidRDefault="006F6FA3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tab/>
      </w:r>
      <w:r>
        <w:rPr>
          <w:rStyle w:val="x000011"/>
        </w:rPr>
        <w:t>07/27/22                                                 CITY OF BIG TIMBER                                     Page: 5 of 9</w:t>
      </w:r>
    </w:p>
    <w:p w14:paraId="784390E8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16:49:38                                                   Claim Details                                   Report ID: AP100V</w:t>
      </w:r>
    </w:p>
    <w:p w14:paraId="531B0499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</w:t>
      </w:r>
      <w:r>
        <w:rPr>
          <w:rStyle w:val="x000011"/>
        </w:rPr>
        <w:t xml:space="preserve">                                               For the Accounting Period:  6/22</w:t>
      </w:r>
    </w:p>
    <w:p w14:paraId="4E8C4636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766E5D48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02FD80EE" w14:textId="77777777" w:rsidR="00000000" w:rsidRDefault="006F6FA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*  ... Over spent expenditure</w:t>
      </w:r>
    </w:p>
    <w:p w14:paraId="5247E1FB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2AB54AE1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08066B6A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Claim/  Check           Vendor #/Name/               Document $/     Disc $                                               </w:t>
      </w:r>
      <w:r>
        <w:rPr>
          <w:rStyle w:val="x000011"/>
        </w:rPr>
        <w:t xml:space="preserve">    Cash</w:t>
      </w:r>
    </w:p>
    <w:p w14:paraId="79537488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Line #          Invoice #/Inv Date/Description         Line $                          PO #    Fund Org Acct   Object  Proj  Account</w:t>
      </w:r>
    </w:p>
    <w:p w14:paraId="11AA79FF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rStyle w:val="x000011"/>
        </w:rPr>
        <w:t>————————————————————</w:t>
      </w:r>
    </w:p>
    <w:p w14:paraId="5416F763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101D834F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28341  20083S 000731 NOVOTNY, KRIS                           40.00</w:t>
      </w:r>
    </w:p>
    <w:p w14:paraId="57432838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07/01/22 Reimburse 1/2 Cell Phone                   40.00                              5310     430600    340        101000</w:t>
      </w:r>
    </w:p>
    <w:p w14:paraId="466AC0DD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0875B3EF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28361  20113S 000731 NOVOTN</w:t>
      </w:r>
      <w:r>
        <w:rPr>
          <w:rStyle w:val="x000011"/>
        </w:rPr>
        <w:t>Y, KRIS                           30.39</w:t>
      </w:r>
    </w:p>
    <w:p w14:paraId="26847C8A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07/11/22 KW T800 Licensing - Reimburse              30.39                              1000     430240    200        101000</w:t>
      </w:r>
    </w:p>
    <w:p w14:paraId="43AA941F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 70.39</w:t>
      </w:r>
    </w:p>
    <w:p w14:paraId="020148E0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0655642A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28349  20</w:t>
      </w:r>
      <w:r>
        <w:rPr>
          <w:rStyle w:val="x000011"/>
        </w:rPr>
        <w:t>084S 001345 OVERDRIVE, INC.                      1,231.61</w:t>
      </w:r>
    </w:p>
    <w:p w14:paraId="14F047E0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CD15262220 06/23/22 OverDrive Online Book Serv    1,097.11                              2220     460100    200        101000</w:t>
      </w:r>
    </w:p>
    <w:p w14:paraId="610211B7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CD15262220 06/23/22 OverDrive Online Book Serv      134.5</w:t>
      </w:r>
      <w:r>
        <w:rPr>
          <w:rStyle w:val="x000011"/>
        </w:rPr>
        <w:t>0                              2221     460100    200        101000</w:t>
      </w:r>
    </w:p>
    <w:p w14:paraId="276E70A9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1,231.61</w:t>
      </w:r>
    </w:p>
    <w:p w14:paraId="52E4D704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30198334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28344  20085S 000034 PARK ELECTRIC CO-OPERATIVE, INC.       773.03</w:t>
      </w:r>
    </w:p>
    <w:p w14:paraId="5DCB380F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06/30/22 Utility Service - WTP        </w:t>
      </w:r>
      <w:r>
        <w:rPr>
          <w:rStyle w:val="x000011"/>
        </w:rPr>
        <w:t xml:space="preserve">             725.00                              5210     430500    340        101000</w:t>
      </w:r>
    </w:p>
    <w:p w14:paraId="58326CF1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06/30/22 Water Headgate                             48.03                              5210     430500    340        101000</w:t>
      </w:r>
    </w:p>
    <w:p w14:paraId="218A3D0F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</w:t>
      </w:r>
      <w:r>
        <w:rPr>
          <w:rStyle w:val="x000011"/>
        </w:rPr>
        <w:t xml:space="preserve">  Total for Vendor:        773.03</w:t>
      </w:r>
    </w:p>
    <w:p w14:paraId="4F552451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105F164A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28337  20086S 000020 RC  AUTO BODY                        6,547.44</w:t>
      </w:r>
    </w:p>
    <w:p w14:paraId="2AE6C6B6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8797 06/23/22 2019 Silverado Repair               6,547.44                              5210     430500    350        101000</w:t>
      </w:r>
    </w:p>
    <w:p w14:paraId="726205F0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</w:t>
      </w:r>
      <w:r>
        <w:rPr>
          <w:rStyle w:val="x000011"/>
        </w:rPr>
        <w:t xml:space="preserve">                    Total for Vendor:      6,547.44</w:t>
      </w:r>
    </w:p>
    <w:p w14:paraId="358AAF84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247C2103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28366  20114S 000739 REMBOLD, RANDY                         270.00</w:t>
      </w:r>
    </w:p>
    <w:p w14:paraId="490B438F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210 06/30/22 Pool Insurance Inspection              270.00                              1000     460400    369        101000</w:t>
      </w:r>
    </w:p>
    <w:p w14:paraId="502BAC20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270.00</w:t>
      </w:r>
    </w:p>
    <w:p w14:paraId="36772609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13FAFC04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28346  20087S 000417 REPUBLIC SERVICES #892              47,256.84</w:t>
      </w:r>
    </w:p>
    <w:p w14:paraId="1EA2E9A4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001021539 06/30/22 Contract-Lease/Landfill Cre   28,348.01*                             5410     430800    </w:t>
      </w:r>
      <w:r>
        <w:rPr>
          <w:rStyle w:val="x000011"/>
        </w:rPr>
        <w:t>398        101000</w:t>
      </w:r>
    </w:p>
    <w:p w14:paraId="6AE9F74A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001021539 06/30/22 Pickup Service                11,952.63                              5410     430800    399        101000</w:t>
      </w:r>
    </w:p>
    <w:p w14:paraId="2CC0D35C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001021539 06/30/22 Disposal/Recycling             6,922.05                              5410     </w:t>
      </w:r>
      <w:r>
        <w:rPr>
          <w:rStyle w:val="x000011"/>
        </w:rPr>
        <w:t>430800    390        101000</w:t>
      </w:r>
    </w:p>
    <w:p w14:paraId="7C794576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001021539 06/30/22 Containers                        34.15                              5410     430800    300        101000</w:t>
      </w:r>
    </w:p>
    <w:p w14:paraId="536AC64A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47,256.84</w:t>
      </w:r>
    </w:p>
    <w:p w14:paraId="4245D9A0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0CBAB9AD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28370  20115S 001082 </w:t>
      </w:r>
      <w:r>
        <w:rPr>
          <w:rStyle w:val="x000011"/>
        </w:rPr>
        <w:t>SCOTT, JACQUE                           16.49</w:t>
      </w:r>
    </w:p>
    <w:p w14:paraId="7271E08F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06/26/22 Library - Clorox Wipes                     16.49                              1000     460100    200        101000</w:t>
      </w:r>
    </w:p>
    <w:p w14:paraId="15C0CF6E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 16.49</w:t>
      </w:r>
    </w:p>
    <w:p w14:paraId="20E25DA5" w14:textId="77777777" w:rsidR="00000000" w:rsidRDefault="006F6FA3">
      <w:pPr>
        <w:sectPr w:rsidR="00000000">
          <w:pgSz w:w="12240" w:h="15840"/>
          <w:pgMar w:top="1100" w:right="0" w:bottom="0" w:left="0" w:header="0" w:footer="0" w:gutter="0"/>
          <w:cols w:space="720"/>
        </w:sectPr>
      </w:pPr>
    </w:p>
    <w:p w14:paraId="272F3CA3" w14:textId="77777777" w:rsidR="00000000" w:rsidRDefault="006F6FA3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tab/>
      </w:r>
      <w:r>
        <w:rPr>
          <w:rStyle w:val="x000011"/>
        </w:rPr>
        <w:t>07/27/22                                                 CITY OF BIG TIMBER                                     Page: 6 of 9</w:t>
      </w:r>
    </w:p>
    <w:p w14:paraId="5A360DCF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16:49:38                                                   Claim Details                                   </w:t>
      </w:r>
      <w:r>
        <w:rPr>
          <w:rStyle w:val="x000011"/>
        </w:rPr>
        <w:t>Report ID: AP100V</w:t>
      </w:r>
    </w:p>
    <w:p w14:paraId="66BC9ACF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For the Accounting Period:  6/22</w:t>
      </w:r>
    </w:p>
    <w:p w14:paraId="6C8BE484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4DCA9CAE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70E99B72" w14:textId="77777777" w:rsidR="00000000" w:rsidRDefault="006F6FA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*  ... Over spent expenditure</w:t>
      </w:r>
    </w:p>
    <w:p w14:paraId="4CFD5541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2DBC8DBC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rStyle w:val="x000011"/>
        </w:rPr>
        <w:t>————————————————————</w:t>
      </w:r>
    </w:p>
    <w:p w14:paraId="35962716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Claim/  Check           Vendor #/Name/               Document $/     Disc $                                                   Cash</w:t>
      </w:r>
    </w:p>
    <w:p w14:paraId="5C663CE6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Line #          Invoice #/Inv Date/Description         Line $                          PO #    Fund Or</w:t>
      </w:r>
      <w:r>
        <w:rPr>
          <w:rStyle w:val="x000011"/>
        </w:rPr>
        <w:t>g Acct   Object  Proj  Account</w:t>
      </w:r>
    </w:p>
    <w:p w14:paraId="593B2F73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4E983E32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4196E1D3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28357  20116S 001317 SENSIT TECHNOLOGIES LLC                335.71</w:t>
      </w:r>
    </w:p>
    <w:p w14:paraId="54623770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0329835-IN 0</w:t>
      </w:r>
      <w:r>
        <w:rPr>
          <w:rStyle w:val="x000011"/>
        </w:rPr>
        <w:t>7/01/22 4 Gas Monitor Repair            335.71                              1000     420400    360        101000</w:t>
      </w:r>
    </w:p>
    <w:p w14:paraId="56F5B115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335.71</w:t>
      </w:r>
    </w:p>
    <w:p w14:paraId="2A9753F6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0A7CDC56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28343  20088S 000649 SG COUNTY TREASURER                     70.00</w:t>
      </w:r>
    </w:p>
    <w:p w14:paraId="731D8C28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</w:t>
      </w:r>
      <w:r>
        <w:rPr>
          <w:rStyle w:val="x000011"/>
        </w:rPr>
        <w:t xml:space="preserve">  1    06/30/22 City Court Surcharge                       70.00                              7458     212200               101000</w:t>
      </w:r>
    </w:p>
    <w:p w14:paraId="4F96CE38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 70.00</w:t>
      </w:r>
    </w:p>
    <w:p w14:paraId="67722590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211802BF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28355  </w:t>
      </w:r>
      <w:r>
        <w:rPr>
          <w:rStyle w:val="x000011"/>
        </w:rPr>
        <w:t>20089S 001426 SKY FEDERAL CREDIT UNION             4,794.96</w:t>
      </w:r>
    </w:p>
    <w:p w14:paraId="312E0F69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05/27/22 Office - Computer Monitor                 339.98                              1000     410550    200        101000</w:t>
      </w:r>
    </w:p>
    <w:p w14:paraId="4F12078F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06/03/</w:t>
      </w:r>
      <w:r>
        <w:rPr>
          <w:rStyle w:val="x000011"/>
        </w:rPr>
        <w:t>22 Office - Computer Monitors                374.98                              1000     410540    200        101000</w:t>
      </w:r>
    </w:p>
    <w:p w14:paraId="01B8DFAE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06/08/22 PW - Amazon - Lift Chains                 369.35                              1000     430240    200        101000</w:t>
      </w:r>
    </w:p>
    <w:p w14:paraId="2C69CAD0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</w:t>
      </w:r>
      <w:r>
        <w:rPr>
          <w:rStyle w:val="x000011"/>
        </w:rPr>
        <w:t xml:space="preserve">    06/08/22 PW - Amazon - Chain Sling                  89.98                              1000     430240    200        101000</w:t>
      </w:r>
    </w:p>
    <w:p w14:paraId="719654AB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    06/08/22 Office - Message Boards                    60.98                              1000     410550    200        10</w:t>
      </w:r>
      <w:r>
        <w:rPr>
          <w:rStyle w:val="x000011"/>
        </w:rPr>
        <w:t>1000</w:t>
      </w:r>
    </w:p>
    <w:p w14:paraId="2F3B236D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6    06/10/22 PW-Knife River-Asphalt                  2,505.15                              2820     430240    470        101000</w:t>
      </w:r>
    </w:p>
    <w:p w14:paraId="0ACAD774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7    05/16/22 Library-Target-Summer Reading              40.98                              2220     460100    200</w:t>
      </w:r>
      <w:r>
        <w:rPr>
          <w:rStyle w:val="x000011"/>
        </w:rPr>
        <w:t xml:space="preserve">        101000</w:t>
      </w:r>
    </w:p>
    <w:p w14:paraId="22B8423A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    05/16/22 Library-Target-Summer Reading             816.51                              2220     460100    200        101000</w:t>
      </w:r>
    </w:p>
    <w:p w14:paraId="11D170AF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    06/14/22 PW-Amazon-Pool Testing Reagent            152.50                              1000     460</w:t>
      </w:r>
      <w:r>
        <w:rPr>
          <w:rStyle w:val="x000011"/>
        </w:rPr>
        <w:t>400    229        101000</w:t>
      </w:r>
    </w:p>
    <w:p w14:paraId="2ADC933C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10    06/23/22 PW-UPS-Shipping                            44.55                              5210     430500    300        101000</w:t>
      </w:r>
    </w:p>
    <w:p w14:paraId="6B093E55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4,794.96</w:t>
      </w:r>
    </w:p>
    <w:p w14:paraId="5CA94567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64D86A71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28373  20117S 000059 STE</w:t>
      </w:r>
      <w:r>
        <w:rPr>
          <w:rStyle w:val="x000011"/>
        </w:rPr>
        <w:t>NBERG CONSTRUCTION SUPPLY        30,900.00</w:t>
      </w:r>
    </w:p>
    <w:p w14:paraId="5D784BB6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11623 07/15/22 W 9th Ave Sewer Excavation        30,900.00                              5310     430600    900        101000</w:t>
      </w:r>
    </w:p>
    <w:p w14:paraId="6AFD7D13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30,900.00</w:t>
      </w:r>
    </w:p>
    <w:p w14:paraId="19B43AB0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323C4449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28338 </w:t>
      </w:r>
      <w:r>
        <w:rPr>
          <w:rStyle w:val="x000011"/>
        </w:rPr>
        <w:t xml:space="preserve"> 20090S 000022 STEPHENS AUTO SUPPLY                   657.94</w:t>
      </w:r>
    </w:p>
    <w:p w14:paraId="4D146FE6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06/30/22 Parts                                     509.74                              1000     430240    200        101000</w:t>
      </w:r>
    </w:p>
    <w:p w14:paraId="24159A0E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06/30/22 Cylinder Rental                            4</w:t>
      </w:r>
      <w:r>
        <w:rPr>
          <w:rStyle w:val="x000011"/>
        </w:rPr>
        <w:t>9.40                              1000     430240    300        101000</w:t>
      </w:r>
    </w:p>
    <w:p w14:paraId="6BC3DA35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06/30/22 Cylinder Rental                            49.40                              5210     430500    300        101000</w:t>
      </w:r>
    </w:p>
    <w:p w14:paraId="53971C43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 06/30/22 Cylinder Rental                   </w:t>
      </w:r>
      <w:r>
        <w:rPr>
          <w:rStyle w:val="x000011"/>
        </w:rPr>
        <w:t xml:space="preserve">         49.40*                             5310     430600    300        101000</w:t>
      </w:r>
    </w:p>
    <w:p w14:paraId="67241DAA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657.94</w:t>
      </w:r>
    </w:p>
    <w:p w14:paraId="6F92EF1A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72EBAB4F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28351  20091S 001412 SWEET GRASS PORTABLES                  390.00</w:t>
      </w:r>
    </w:p>
    <w:p w14:paraId="5617E112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4245 06/30/</w:t>
      </w:r>
      <w:r>
        <w:rPr>
          <w:rStyle w:val="x000011"/>
        </w:rPr>
        <w:t>22 Monthly Restroom Rental               390.00                              1000     460400    300        101000</w:t>
      </w:r>
    </w:p>
    <w:p w14:paraId="6D22549D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390.00</w:t>
      </w:r>
    </w:p>
    <w:p w14:paraId="59150C83" w14:textId="77777777" w:rsidR="00000000" w:rsidRDefault="006F6FA3">
      <w:pPr>
        <w:sectPr w:rsidR="00000000">
          <w:pgSz w:w="12240" w:h="15840"/>
          <w:pgMar w:top="1100" w:right="0" w:bottom="0" w:left="0" w:header="0" w:footer="0" w:gutter="0"/>
          <w:cols w:space="720"/>
        </w:sectPr>
      </w:pPr>
    </w:p>
    <w:p w14:paraId="178DD2A3" w14:textId="77777777" w:rsidR="00000000" w:rsidRDefault="006F6FA3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tab/>
      </w:r>
      <w:r>
        <w:rPr>
          <w:rStyle w:val="x000011"/>
        </w:rPr>
        <w:t xml:space="preserve">07/27/22                                               </w:t>
      </w:r>
      <w:r>
        <w:rPr>
          <w:rStyle w:val="x000011"/>
        </w:rPr>
        <w:t xml:space="preserve">  CITY OF BIG TIMBER                                     Page: 7 of 9</w:t>
      </w:r>
    </w:p>
    <w:p w14:paraId="36D670E9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16:49:38                                                   Claim Details                                   Report ID: AP100V</w:t>
      </w:r>
    </w:p>
    <w:p w14:paraId="5BB66F3D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For the A</w:t>
      </w:r>
      <w:r>
        <w:rPr>
          <w:rStyle w:val="x000011"/>
        </w:rPr>
        <w:t>ccounting Period:  6/22</w:t>
      </w:r>
    </w:p>
    <w:p w14:paraId="00D653C7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395899E3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171473D5" w14:textId="77777777" w:rsidR="00000000" w:rsidRDefault="006F6FA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*  ... Over spent expenditure</w:t>
      </w:r>
    </w:p>
    <w:p w14:paraId="06AC7392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20DA5C91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741DE6D0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Claim/  Check           Vendor #/Name/               Doc</w:t>
      </w:r>
      <w:r>
        <w:rPr>
          <w:rStyle w:val="x000011"/>
        </w:rPr>
        <w:t>ument $/     Disc $                                                   Cash</w:t>
      </w:r>
    </w:p>
    <w:p w14:paraId="3A2CA5FC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Line #          Invoice #/Inv Date/Description         Line $                          PO #    Fund Org Acct   Object  Proj  Account</w:t>
      </w:r>
    </w:p>
    <w:p w14:paraId="5DE88817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</w:t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3CB9C880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3E4DB0CA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28326  20092S 001105 TERRELL'S OFFICE                        24.20</w:t>
      </w:r>
    </w:p>
    <w:p w14:paraId="45840A80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437110 06/30/22 PRINTER CONTRACT                     12.10                              10</w:t>
      </w:r>
      <w:r>
        <w:rPr>
          <w:rStyle w:val="x000011"/>
        </w:rPr>
        <w:t>00     410540    300        101000</w:t>
      </w:r>
    </w:p>
    <w:p w14:paraId="7593B786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437110 06/30/22 PRINTER CONTRACT                     12.10                              1000     410550    300        101000</w:t>
      </w:r>
    </w:p>
    <w:p w14:paraId="3EF48684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 24.20</w:t>
      </w:r>
    </w:p>
    <w:p w14:paraId="45D95317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3D556ABA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28329  </w:t>
      </w:r>
      <w:r>
        <w:rPr>
          <w:rStyle w:val="x000011"/>
        </w:rPr>
        <w:t>20093S 000446 THOMPSON POOLS                       4,078.65</w:t>
      </w:r>
    </w:p>
    <w:p w14:paraId="10EC4574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06/30/22 Pool Pump                               4,078.65*                             8001     460445    200        101000</w:t>
      </w:r>
    </w:p>
    <w:p w14:paraId="53312B7C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205E24AB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28332  20093S 000446 THOMPSON POOLS                       1</w:t>
      </w:r>
      <w:r>
        <w:rPr>
          <w:rStyle w:val="x000011"/>
        </w:rPr>
        <w:t>,480.90</w:t>
      </w:r>
    </w:p>
    <w:p w14:paraId="56B167D2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1324103 06/14/22 POOL SUPPLIES                      980.90*                             8001     460445    200        101000</w:t>
      </w:r>
    </w:p>
    <w:p w14:paraId="6EE8C9DD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1324103 06/14/22 POOL STARTUP                       500.00                              1000     460400    </w:t>
      </w:r>
      <w:r>
        <w:rPr>
          <w:rStyle w:val="x000011"/>
        </w:rPr>
        <w:t>300        101000</w:t>
      </w:r>
    </w:p>
    <w:p w14:paraId="739516AC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5,559.55</w:t>
      </w:r>
    </w:p>
    <w:p w14:paraId="3993BA33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735AF7C9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28340  20094S 001257 THOMPSON, AUSTIN                        40.00</w:t>
      </w:r>
    </w:p>
    <w:p w14:paraId="03E0E23E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07/01/22 Reimburse 1/2 Cell Phone                   40.00                              5</w:t>
      </w:r>
      <w:r>
        <w:rPr>
          <w:rStyle w:val="x000011"/>
        </w:rPr>
        <w:t>310     430600    340        101000</w:t>
      </w:r>
    </w:p>
    <w:p w14:paraId="655420B0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 40.00</w:t>
      </w:r>
    </w:p>
    <w:p w14:paraId="6776FAAB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5A7B6031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28364  20118S 001145 TRIANGLE COMMUNICATIONS              1,041.32</w:t>
      </w:r>
    </w:p>
    <w:p w14:paraId="4A260B1F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07/01/22 Office                                    168.20             </w:t>
      </w:r>
      <w:r>
        <w:rPr>
          <w:rStyle w:val="x000011"/>
        </w:rPr>
        <w:t xml:space="preserve">                 1000     411200    340        101000</w:t>
      </w:r>
    </w:p>
    <w:p w14:paraId="30857D81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07/01/22 Pool                                       74.75                              1000     460400    340        101000</w:t>
      </w:r>
    </w:p>
    <w:p w14:paraId="0C2C7E28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07/01/22 Dugout                                     42.86   </w:t>
      </w:r>
      <w:r>
        <w:rPr>
          <w:rStyle w:val="x000011"/>
        </w:rPr>
        <w:t xml:space="preserve">                           1000     411200    340        101000</w:t>
      </w:r>
    </w:p>
    <w:p w14:paraId="21F0722A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 07/01/22 Library                                   264.71*                             1000     460100    340        101000</w:t>
      </w:r>
    </w:p>
    <w:p w14:paraId="2058807D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    07/01/22 Fire Department                         </w:t>
      </w:r>
      <w:r>
        <w:rPr>
          <w:rStyle w:val="x000011"/>
        </w:rPr>
        <w:t xml:space="preserve">   52.32                              1000     420400    340        101000</w:t>
      </w:r>
    </w:p>
    <w:p w14:paraId="7E45FCF8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6    07/01/22 Public Works - Water                      175.12                              5210     430500    340        101000</w:t>
      </w:r>
    </w:p>
    <w:p w14:paraId="5E06B3D2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7    07/01/22 Public Works - Sewer          </w:t>
      </w:r>
      <w:r>
        <w:rPr>
          <w:rStyle w:val="x000011"/>
        </w:rPr>
        <w:t xml:space="preserve">             48.47                              5310     430600    340        101000</w:t>
      </w:r>
    </w:p>
    <w:p w14:paraId="422D77B3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    07/01/22 Public Works - Streets                     48.47                              1000     430240    340        101000</w:t>
      </w:r>
    </w:p>
    <w:p w14:paraId="6555E3E5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    07/01/22 Sewer - Yellowstone </w:t>
      </w:r>
      <w:r>
        <w:rPr>
          <w:rStyle w:val="x000011"/>
        </w:rPr>
        <w:t>Lift                   45.57                              5310     430600    340        101000</w:t>
      </w:r>
    </w:p>
    <w:p w14:paraId="2B14A82D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10    07/01/22 Sewer - Lowry                              45.57                              5310     430600    340        101000</w:t>
      </w:r>
    </w:p>
    <w:p w14:paraId="528493F9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11    07/01/22 Sewer - La</w:t>
      </w:r>
      <w:r>
        <w:rPr>
          <w:rStyle w:val="x000011"/>
        </w:rPr>
        <w:t>goon                             75.28                              5310     430600    340        101000</w:t>
      </w:r>
    </w:p>
    <w:p w14:paraId="432D9831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1,041.32</w:t>
      </w:r>
    </w:p>
    <w:p w14:paraId="47345662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3DE2CB7D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28342  </w:t>
      </w:r>
      <w:r>
        <w:rPr>
          <w:rStyle w:val="x000011"/>
        </w:rPr>
        <w:t>20095S 000088 UNITED STATES POSTAL SERVICE           210.00</w:t>
      </w:r>
    </w:p>
    <w:p w14:paraId="40A544BD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07/01/22 Utility Billing - July 2022                70.00*                             5210     430500    200        101000</w:t>
      </w:r>
    </w:p>
    <w:p w14:paraId="1F4AE7B2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07/01/22 Utility Billing - July 2022                70</w:t>
      </w:r>
      <w:r>
        <w:rPr>
          <w:rStyle w:val="x000011"/>
        </w:rPr>
        <w:t>.00                              5310     430600    200        101000</w:t>
      </w:r>
    </w:p>
    <w:p w14:paraId="17A753C2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07/01/22 Utility Billing - July 2022                70.00                              5410     430800    200        101000</w:t>
      </w:r>
    </w:p>
    <w:p w14:paraId="094506E2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</w:t>
      </w:r>
      <w:r>
        <w:rPr>
          <w:rStyle w:val="x000011"/>
        </w:rPr>
        <w:t>r:        210.00</w:t>
      </w:r>
    </w:p>
    <w:p w14:paraId="3825B191" w14:textId="77777777" w:rsidR="00000000" w:rsidRDefault="006F6FA3">
      <w:pPr>
        <w:sectPr w:rsidR="00000000">
          <w:pgSz w:w="12240" w:h="15840"/>
          <w:pgMar w:top="1100" w:right="0" w:bottom="0" w:left="0" w:header="0" w:footer="0" w:gutter="0"/>
          <w:cols w:space="720"/>
        </w:sectPr>
      </w:pPr>
    </w:p>
    <w:p w14:paraId="1919DAA0" w14:textId="77777777" w:rsidR="00000000" w:rsidRDefault="006F6FA3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tab/>
      </w:r>
      <w:r>
        <w:rPr>
          <w:rStyle w:val="x000011"/>
        </w:rPr>
        <w:t>07/27/22                                                 CITY OF BIG TIMBER                                     Page: 8 of 9</w:t>
      </w:r>
    </w:p>
    <w:p w14:paraId="0FE4E287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16:49:38                                                   Claim Details                        </w:t>
      </w:r>
      <w:r>
        <w:rPr>
          <w:rStyle w:val="x000011"/>
        </w:rPr>
        <w:t xml:space="preserve">           Report ID: AP100V</w:t>
      </w:r>
    </w:p>
    <w:p w14:paraId="5AD30392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For the Accounting Period:  6/22</w:t>
      </w:r>
    </w:p>
    <w:p w14:paraId="6C3CF085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78E42183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62E6A0E3" w14:textId="77777777" w:rsidR="00000000" w:rsidRDefault="006F6FA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*  ... Over spent expenditure</w:t>
      </w:r>
    </w:p>
    <w:p w14:paraId="44B71FDF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404E8E12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rStyle w:val="x000011"/>
        </w:rPr>
        <w:t>———————————————————————————————</w:t>
      </w:r>
    </w:p>
    <w:p w14:paraId="20AD1D23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Claim/  Check           Vendor #/Name/               Document $/     Disc $                                                   Cash</w:t>
      </w:r>
    </w:p>
    <w:p w14:paraId="2C437DF7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Line #          Invoice #/Inv Date/Description         Line $                          PO #</w:t>
      </w:r>
      <w:r>
        <w:rPr>
          <w:rStyle w:val="x000011"/>
        </w:rPr>
        <w:t xml:space="preserve">    Fund Org Acct   Object  Proj  Account</w:t>
      </w:r>
    </w:p>
    <w:p w14:paraId="344433B0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377FC14D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3B27830F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28372  20119S 001369 UNIVERSAL AWARDS                        90.75</w:t>
      </w:r>
    </w:p>
    <w:p w14:paraId="75DBB95A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</w:t>
      </w:r>
      <w:r>
        <w:rPr>
          <w:rStyle w:val="x000011"/>
        </w:rPr>
        <w:t>265569/269 07/13/22 New Clerk Name Plate             90.75                              1000     410550    200        101000</w:t>
      </w:r>
    </w:p>
    <w:p w14:paraId="0962A8E9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 90.75</w:t>
      </w:r>
    </w:p>
    <w:p w14:paraId="28F6A5D3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19444574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28336  20096S 001067 USA BLUEBOOK                        </w:t>
      </w:r>
      <w:r>
        <w:rPr>
          <w:rStyle w:val="x000011"/>
        </w:rPr>
        <w:t xml:space="preserve">   487.67</w:t>
      </w:r>
    </w:p>
    <w:p w14:paraId="6B2936A6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002678 06/16/22 PH Probe                            348.94                              5310     430600    200        101000</w:t>
      </w:r>
    </w:p>
    <w:p w14:paraId="27227165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002286 06/16/22 Hose Fittings                       138.73                              1000     420400  </w:t>
      </w:r>
      <w:r>
        <w:rPr>
          <w:rStyle w:val="x000011"/>
        </w:rPr>
        <w:t xml:space="preserve">  200        101000</w:t>
      </w:r>
    </w:p>
    <w:p w14:paraId="6F650987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487.67</w:t>
      </w:r>
    </w:p>
    <w:p w14:paraId="122B7815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28AA70CF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28331  20097S 000360 UTILITIES UNDERGROUND LOCATE            20.60</w:t>
      </w:r>
    </w:p>
    <w:p w14:paraId="2DB66B00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500035 07/01/22 WATER LOCATES                        10.30                             </w:t>
      </w:r>
      <w:r>
        <w:rPr>
          <w:rStyle w:val="x000011"/>
        </w:rPr>
        <w:t xml:space="preserve"> 5210     430500    300        101000</w:t>
      </w:r>
    </w:p>
    <w:p w14:paraId="4A33A283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500035 07/01/22 SEWER LOCATES                        10.30*                             5310     430600    300        101000</w:t>
      </w:r>
    </w:p>
    <w:p w14:paraId="39EE4851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05592545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28358  20120S 000360 UTILITIES UNDERGROUND LOCATE           131.88</w:t>
      </w:r>
    </w:p>
    <w:p w14:paraId="47F77360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1   206506</w:t>
      </w:r>
      <w:r>
        <w:rPr>
          <w:rStyle w:val="x000011"/>
        </w:rPr>
        <w:t>0 06/30/22 Water Locates                       65.94                              5210     430500    300        101000</w:t>
      </w:r>
    </w:p>
    <w:p w14:paraId="7B120343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2065060 06/30/22 Sewer Locates                       65.94*                             5310     430600    300        101000</w:t>
      </w:r>
    </w:p>
    <w:p w14:paraId="7D1415ED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</w:t>
      </w:r>
      <w:r>
        <w:rPr>
          <w:rStyle w:val="x000011"/>
        </w:rPr>
        <w:t xml:space="preserve">                                  Total for Vendor:        152.48</w:t>
      </w:r>
    </w:p>
    <w:p w14:paraId="069A1738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60796508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28321  20098S 000461 VALLEY PRINTERS                        197.00</w:t>
      </w:r>
    </w:p>
    <w:p w14:paraId="2C25CBC2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1993 05/24/22 LANDFILL RECEIPTS                     197.00                              5410     430800    200 </w:t>
      </w:r>
      <w:r>
        <w:rPr>
          <w:rStyle w:val="x000011"/>
        </w:rPr>
        <w:t xml:space="preserve">       101000</w:t>
      </w:r>
    </w:p>
    <w:p w14:paraId="4106A1E0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197.00</w:t>
      </w:r>
    </w:p>
    <w:p w14:paraId="367CE465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7052BE3F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28352  20099S 000752 VERIZON WIRELESS                       139.25</w:t>
      </w:r>
    </w:p>
    <w:p w14:paraId="315962A3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9909757576 06/26/22 A/C Cell Phone                   49.62                              1000 </w:t>
      </w:r>
      <w:r>
        <w:rPr>
          <w:rStyle w:val="x000011"/>
        </w:rPr>
        <w:t xml:space="preserve">    440600    340        101000</w:t>
      </w:r>
    </w:p>
    <w:p w14:paraId="4D29C27C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9909757576 06/26/22 Fire Dept Cell Phone             49.62                              1000     420400    340        101000</w:t>
      </w:r>
    </w:p>
    <w:p w14:paraId="5616DC86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9909757576 06/26/22 WTP Tablet                       40.01                        </w:t>
      </w:r>
      <w:r>
        <w:rPr>
          <w:rStyle w:val="x000011"/>
        </w:rPr>
        <w:t xml:space="preserve">      5210     430500    340        101000</w:t>
      </w:r>
    </w:p>
    <w:p w14:paraId="4616D37A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139.25</w:t>
      </w:r>
    </w:p>
    <w:p w14:paraId="74BBBE24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617A6E93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28348  20100S 001292 WEX BANK                             2,833.29</w:t>
      </w:r>
    </w:p>
    <w:p w14:paraId="30F0F537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82189878 06/30/22 Gas, Oil, Diesel - Water          197.10*     </w:t>
      </w:r>
      <w:r>
        <w:rPr>
          <w:rStyle w:val="x000011"/>
        </w:rPr>
        <w:t xml:space="preserve">                        5210     430500    231        101000</w:t>
      </w:r>
    </w:p>
    <w:p w14:paraId="26FC0377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82189878 06/30/22 Gas, Oil, Diesel - Sewer          573.38*                             5310     430600    231        101000</w:t>
      </w:r>
    </w:p>
    <w:p w14:paraId="2D1DC6D2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82189878 06/30/22 Gas, Oil, Diesel - Streets      1,80</w:t>
      </w:r>
      <w:r>
        <w:rPr>
          <w:rStyle w:val="x000011"/>
        </w:rPr>
        <w:t>4.20*                             1000     430240    231        101000</w:t>
      </w:r>
    </w:p>
    <w:p w14:paraId="6A6130EA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82189878 06/30/22 Gas, Oil, Diesel - Animal Co      142.36*                             1000     440600    231        101000</w:t>
      </w:r>
    </w:p>
    <w:p w14:paraId="2D9E7DEA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   82189878 06/30/22 Gas, Oil, Diesel - Parks  </w:t>
      </w:r>
      <w:r>
        <w:rPr>
          <w:rStyle w:val="x000011"/>
        </w:rPr>
        <w:t xml:space="preserve">        116.25                              1000     460400    231        101000</w:t>
      </w:r>
    </w:p>
    <w:p w14:paraId="34514BFB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2,833.29</w:t>
      </w:r>
    </w:p>
    <w:p w14:paraId="2DDCAB16" w14:textId="77777777" w:rsidR="00000000" w:rsidRDefault="006F6FA3">
      <w:pPr>
        <w:sectPr w:rsidR="00000000">
          <w:pgSz w:w="12240" w:h="15840"/>
          <w:pgMar w:top="1100" w:right="0" w:bottom="0" w:left="0" w:header="0" w:footer="0" w:gutter="0"/>
          <w:cols w:space="720"/>
        </w:sectPr>
      </w:pPr>
    </w:p>
    <w:p w14:paraId="059C28BD" w14:textId="77777777" w:rsidR="00000000" w:rsidRDefault="006F6FA3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tab/>
      </w:r>
      <w:r>
        <w:rPr>
          <w:rStyle w:val="x000011"/>
        </w:rPr>
        <w:t xml:space="preserve">07/27/22                                                 </w:t>
      </w:r>
      <w:r>
        <w:rPr>
          <w:rStyle w:val="x000011"/>
        </w:rPr>
        <w:t>CITY OF BIG TIMBER                                     Page: 9 of 9</w:t>
      </w:r>
    </w:p>
    <w:p w14:paraId="52D3818C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16:49:38                                                   Claim Details                                   Report ID: AP100V</w:t>
      </w:r>
    </w:p>
    <w:p w14:paraId="171DBC1E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For the Acc</w:t>
      </w:r>
      <w:r>
        <w:rPr>
          <w:rStyle w:val="x000011"/>
        </w:rPr>
        <w:t>ounting Period:  6/22</w:t>
      </w:r>
    </w:p>
    <w:p w14:paraId="6AC67FB8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5C1EB838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218E1848" w14:textId="77777777" w:rsidR="00000000" w:rsidRDefault="006F6FA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*  ... Over spent expenditure</w:t>
      </w:r>
    </w:p>
    <w:p w14:paraId="63465720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1C893FB8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585E2832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Claim/  Check           Vendor #/Name/               </w:t>
      </w:r>
      <w:r>
        <w:rPr>
          <w:rStyle w:val="x000011"/>
        </w:rPr>
        <w:t>Document $/     Disc $                                                   Cash</w:t>
      </w:r>
    </w:p>
    <w:p w14:paraId="2F38E267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Line #          Invoice #/Inv Date/Description         Line $                          PO #    Fund Org Acct   Object  Proj  Account</w:t>
      </w:r>
    </w:p>
    <w:p w14:paraId="345253E6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</w:t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55696729" w14:textId="77777777" w:rsidR="00000000" w:rsidRDefault="006F6FA3">
      <w:pPr>
        <w:pStyle w:val="NormalWeb"/>
        <w:spacing w:before="0" w:beforeAutospacing="0" w:after="0" w:afterAutospacing="0" w:line="225" w:lineRule="exact"/>
      </w:pPr>
      <w:r>
        <w:t> </w:t>
      </w:r>
    </w:p>
    <w:p w14:paraId="47A76A1C" w14:textId="77777777" w:rsidR="00000000" w:rsidRDefault="006F6FA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28322  20101S 000423 YELLOWSTONE TREE CARE                  150.00</w:t>
      </w:r>
    </w:p>
    <w:p w14:paraId="7C9E8252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1176 06/29/22 ASH TREE REMOVAL AT PARK              150.00                             </w:t>
      </w:r>
      <w:r>
        <w:rPr>
          <w:rStyle w:val="x000011"/>
        </w:rPr>
        <w:t xml:space="preserve"> 1000     460437    300        101000</w:t>
      </w:r>
    </w:p>
    <w:p w14:paraId="67FA6EEF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150.00</w:t>
      </w:r>
    </w:p>
    <w:p w14:paraId="0D7EBD70" w14:textId="77777777" w:rsidR="00000000" w:rsidRDefault="006F6FA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# of Claims    56      Total:  142,467.25      # of Vendors    51</w:t>
      </w:r>
    </w:p>
    <w:sectPr w:rsidR="00000000">
      <w:pgSz w:w="12240" w:h="15840"/>
      <w:pgMar w:top="110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A3"/>
    <w:rsid w:val="006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30A5E"/>
  <w15:chartTrackingRefBased/>
  <w15:docId w15:val="{6ACE2C5E-1289-4539-A2BC-8E717282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customStyle="1" w:styleId="x00001">
    <w:name w:val="x00001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Courier New" w:eastAsiaTheme="minorEastAsia" w:hAnsi="Courier New" w:cs="Courier New"/>
      <w:color w:val="000000"/>
      <w:spacing w:val="-6"/>
      <w:sz w:val="14"/>
      <w:szCs w:val="1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customStyle="1" w:styleId="x000011">
    <w:name w:val="x000011"/>
    <w:basedOn w:val="DefaultParagraphFont"/>
    <w:rPr>
      <w:rFonts w:ascii="Courier New" w:hAnsi="Courier New" w:cs="Courier New" w:hint="default"/>
      <w:color w:val="000000"/>
      <w:spacing w:val="-6"/>
      <w:sz w:val="14"/>
      <w:szCs w:val="1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4987</Words>
  <Characters>28428</Characters>
  <Application>Microsoft Office Word</Application>
  <DocSecurity>0</DocSecurity>
  <Lines>236</Lines>
  <Paragraphs>66</Paragraphs>
  <ScaleCrop>false</ScaleCrop>
  <Company/>
  <LinksUpToDate>false</LinksUpToDate>
  <CharactersWithSpaces>33349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bigtimbercity</dc:creator>
  <cp:keywords/>
  <dc:description/>
  <cp:lastModifiedBy>bigtimbercity</cp:lastModifiedBy>
  <cp:revision>2</cp:revision>
  <dcterms:created xsi:type="dcterms:W3CDTF">2022-07-27T22:49:00Z</dcterms:created>
  <dcterms:modified xsi:type="dcterms:W3CDTF">2022-07-27T22:49:00Z</dcterms:modified>
</cp:coreProperties>
</file>