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FD31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04/18/23                                                 CITY OF BIG TIMBER                                     Page: 1 of 7</w:t>
      </w:r>
    </w:p>
    <w:p w14:paraId="6630FFA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16:32:43                                                   Claim Details                                   </w:t>
      </w:r>
      <w:r>
        <w:rPr>
          <w:rStyle w:val="x000011"/>
        </w:rPr>
        <w:t>Report ID: AP100</w:t>
      </w:r>
    </w:p>
    <w:p w14:paraId="00CD05D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5464A30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3CE17C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4743938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79C3C4B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665EF3ED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</w:t>
      </w:r>
    </w:p>
    <w:p w14:paraId="63C0BBB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73EE358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</w:t>
      </w:r>
      <w:r>
        <w:rPr>
          <w:rStyle w:val="x000011"/>
        </w:rPr>
        <w:t xml:space="preserve"> Acct   Object Proj  Account</w:t>
      </w:r>
    </w:p>
    <w:p w14:paraId="1488FC1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63B320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7FA26AF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28859  20590S 001429 GREAT AMERICA FINANCIAL SCVS           263.19</w:t>
      </w:r>
    </w:p>
    <w:p w14:paraId="22AAC4A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33677154 03/20</w:t>
      </w:r>
      <w:r>
        <w:rPr>
          <w:rStyle w:val="x000011"/>
        </w:rPr>
        <w:t>/23 PRINTER CONTRACT - OFFICE          87.73                               5410     430800    300       101000</w:t>
      </w:r>
    </w:p>
    <w:p w14:paraId="0C46A2D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33677154 03/20/23 PRINTER CONTRACT - OFFICE          87.73                               1000     410540    300       101000</w:t>
      </w:r>
    </w:p>
    <w:p w14:paraId="0CE1F51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3   3367</w:t>
      </w:r>
      <w:r>
        <w:rPr>
          <w:rStyle w:val="x000011"/>
        </w:rPr>
        <w:t>7154 03/20/23 PRINTER CONTRACT - OFFICE          87.73                               1000     410550    300       101000</w:t>
      </w:r>
    </w:p>
    <w:p w14:paraId="538424C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F84EE8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28860  20591S 000142 GUSTS                                   87.97</w:t>
      </w:r>
    </w:p>
    <w:p w14:paraId="79C0201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26595 03/20/23 PW - SWEATSHIRTS                     219.</w:t>
      </w:r>
      <w:r>
        <w:rPr>
          <w:rStyle w:val="x000011"/>
        </w:rPr>
        <w:t>97*                              1000     430240    200       101000</w:t>
      </w:r>
    </w:p>
    <w:p w14:paraId="5A9AF04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26595 03/20/23 CREDIT FROM GUSTS                   -132.00*                              1000     430240    200       101000</w:t>
      </w:r>
    </w:p>
    <w:p w14:paraId="0500FEB5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2382599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28861  </w:t>
      </w:r>
      <w:r>
        <w:rPr>
          <w:rStyle w:val="x000011"/>
        </w:rPr>
        <w:t>20605S 000515 STERLING CODIFIERS / AMERICAN          453.42</w:t>
      </w:r>
    </w:p>
    <w:p w14:paraId="0F0708C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24085 03/20/23 SUPPLEMENT PGS - ORD 489 &amp; 493       453.42                               1000     410100    300       101000</w:t>
      </w:r>
    </w:p>
    <w:p w14:paraId="1BE82B2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4CC8336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28862  20590S 001429 GREAT AMERICA FINANCIAL SCVS          </w:t>
      </w:r>
      <w:r>
        <w:rPr>
          <w:rStyle w:val="x000011"/>
        </w:rPr>
        <w:t xml:space="preserve"> 264.20</w:t>
      </w:r>
    </w:p>
    <w:p w14:paraId="24D274C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33709258 03/24/23 PRINTER CONTRACT - PW              88.07                               5210     430500    300       101000</w:t>
      </w:r>
    </w:p>
    <w:p w14:paraId="38D5C43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33709258 03/24/23 PRINTER CONTRACT - PW              88.07                               5310     430600   </w:t>
      </w:r>
      <w:r>
        <w:rPr>
          <w:rStyle w:val="x000011"/>
        </w:rPr>
        <w:t xml:space="preserve"> 300       101000</w:t>
      </w:r>
    </w:p>
    <w:p w14:paraId="7BD4487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33709258 03/24/23 PRINTER CONTRACT - PW              88.06                               1000     430240    300       101000</w:t>
      </w:r>
    </w:p>
    <w:p w14:paraId="19EDE88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6FF873F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28863  20592S   1510 INDUSTRIAL COATING SOLUTIONS         1,005.00</w:t>
      </w:r>
    </w:p>
    <w:p w14:paraId="23F458C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46903 03/27/23 POWDER COAT</w:t>
      </w:r>
      <w:r>
        <w:rPr>
          <w:rStyle w:val="x000011"/>
        </w:rPr>
        <w:t xml:space="preserve"> TRANSFER SITE GATE     1,005.00                               5410     430800    300       101000</w:t>
      </w:r>
    </w:p>
    <w:p w14:paraId="6FFF6CF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503236E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28864  20594S 000353 MORRISON &amp; MAIERLE INC                 255.00</w:t>
      </w:r>
    </w:p>
    <w:p w14:paraId="547310B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44837 03/24/23 MANAGED SERVICES                     127.50                    </w:t>
      </w:r>
      <w:r>
        <w:rPr>
          <w:rStyle w:val="x000011"/>
        </w:rPr>
        <w:t xml:space="preserve">           1000     410540    300       101000</w:t>
      </w:r>
    </w:p>
    <w:p w14:paraId="5D545F6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44837 03/24/23 MANAGED SERVICES                     127.50                               1000     410550    300       101000</w:t>
      </w:r>
    </w:p>
    <w:p w14:paraId="08DD7526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2E3EE26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28865  20603S 000417 REPUBLIC SERVICES #892              41,614.61</w:t>
      </w:r>
    </w:p>
    <w:p w14:paraId="6D33FC3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</w:t>
      </w:r>
      <w:r>
        <w:rPr>
          <w:rStyle w:val="x000011"/>
        </w:rPr>
        <w:t xml:space="preserve">   001077449 03/28/23 CONTRACT/LEASE/LANDFILL CRE   30,131.15                               5410     430800    398       101000</w:t>
      </w:r>
    </w:p>
    <w:p w14:paraId="7E60F1E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001077449 03/28/23 PICKUP SERVICE                 8,023.89                               5410     430800    399       10</w:t>
      </w:r>
      <w:r>
        <w:rPr>
          <w:rStyle w:val="x000011"/>
        </w:rPr>
        <w:t>1000</w:t>
      </w:r>
    </w:p>
    <w:p w14:paraId="682DE07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001077449 03/28/23 DISPOSAL/RECYCLING             4,363.62                               5410     430800    390       101000</w:t>
      </w:r>
    </w:p>
    <w:p w14:paraId="43085D0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001077449 03/28/23 PICKUP SERVICE - CREDIT         -498.96                               5410     430800    39</w:t>
      </w:r>
      <w:r>
        <w:rPr>
          <w:rStyle w:val="x000011"/>
        </w:rPr>
        <w:t>9       101000</w:t>
      </w:r>
    </w:p>
    <w:p w14:paraId="32E62A7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001077449 03/28/23 DISPOSAL/RECYCLING - CREDIT     -405.09                               5410     430800    390       101000</w:t>
      </w:r>
    </w:p>
    <w:p w14:paraId="42F8DFCB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60AE352D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28866  20609S 001292 WEX BANK                             1,546.46</w:t>
      </w:r>
    </w:p>
    <w:p w14:paraId="163AF5A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88277206 03/31/</w:t>
      </w:r>
      <w:r>
        <w:rPr>
          <w:rStyle w:val="x000011"/>
        </w:rPr>
        <w:t>23 GAS, OIL, DIESEL - WATER          584.38                               5210     430500    231       101000</w:t>
      </w:r>
    </w:p>
    <w:p w14:paraId="6EEF26F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88277206 03/31/23 GAS, OIL, DIESEL - SEWER          289.04                               5310     430600    231       101000</w:t>
      </w:r>
    </w:p>
    <w:p w14:paraId="67B6B20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3   88277</w:t>
      </w:r>
      <w:r>
        <w:rPr>
          <w:rStyle w:val="x000011"/>
        </w:rPr>
        <w:t>206 03/31/23 GAS, OIL, DIESEL - STREETS        589.83                               1000     430240    231       101000</w:t>
      </w:r>
    </w:p>
    <w:p w14:paraId="66D806A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88277206 03/31/23 GAS, OIL, DIESEL - ANIMAL CO       83.21                               1000     440600    231       101000</w:t>
      </w:r>
    </w:p>
    <w:p w14:paraId="08847EFA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E0800C7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28867  20583S 000051 BIG TIMBER ACE HARDWARE                101.65</w:t>
      </w:r>
    </w:p>
    <w:p w14:paraId="7412C8D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03/31/23 SUPPLIES - FACILITIES                       7.99*                              1000     411200    200       101000</w:t>
      </w:r>
    </w:p>
    <w:p w14:paraId="0FAF547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03/31/23 SUPPLIES - LIBRARY                   </w:t>
      </w:r>
      <w:r>
        <w:rPr>
          <w:rStyle w:val="x000011"/>
        </w:rPr>
        <w:t xml:space="preserve">      23.57*                              1000     460100    200       101000</w:t>
      </w:r>
    </w:p>
    <w:p w14:paraId="544939C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03/31/23 SUPPLIES - WATER                           21.75                               5210     430500    200       101000</w:t>
      </w:r>
    </w:p>
    <w:p w14:paraId="183A05C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03/31/23 SUPPLIES - SEWER           </w:t>
      </w:r>
      <w:r>
        <w:rPr>
          <w:rStyle w:val="x000011"/>
        </w:rPr>
        <w:t xml:space="preserve">                48.34*                              5310     430600    200       101000</w:t>
      </w:r>
    </w:p>
    <w:p w14:paraId="04FD24AD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  <w:docGrid w:linePitch="360"/>
        </w:sectPr>
      </w:pPr>
    </w:p>
    <w:p w14:paraId="7E74B1D9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04/18/23                                                 CITY OF BIG TIMBER                                     Page: 2 of 7</w:t>
      </w:r>
    </w:p>
    <w:p w14:paraId="5DD7CA1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16:32:43               </w:t>
      </w:r>
      <w:r>
        <w:rPr>
          <w:rStyle w:val="x000011"/>
        </w:rPr>
        <w:t xml:space="preserve">                                    Claim Details                                   Report ID: AP100</w:t>
      </w:r>
    </w:p>
    <w:p w14:paraId="3A70C2B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12EB2267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6193922C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55B8A22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53CF269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4D098DB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28F355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4AFD645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</w:t>
      </w:r>
      <w:r>
        <w:rPr>
          <w:rStyle w:val="x000011"/>
        </w:rPr>
        <w:t>Invoice #/Inv Date/Description         Line $                           PO #    Fund Org Acct   Object Proj  Account</w:t>
      </w:r>
    </w:p>
    <w:p w14:paraId="75FEC6A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A18DBB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6B2323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28868  20600S 000034 PARK ELECTRIC CO-OPERATIVE, INC.       725.91</w:t>
      </w:r>
    </w:p>
    <w:p w14:paraId="6D3DDC1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03/31/23 UTILITY SERVICE - WTP             </w:t>
      </w:r>
      <w:r>
        <w:rPr>
          <w:rStyle w:val="x000011"/>
        </w:rPr>
        <w:t xml:space="preserve">        643.40                               5210     430500    340       101000</w:t>
      </w:r>
    </w:p>
    <w:p w14:paraId="79317CA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03/31/23 WATER HEADGATE                             82.51                               5210     430500    340       101000</w:t>
      </w:r>
    </w:p>
    <w:p w14:paraId="7A88F1B4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2AD8624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28869  20589S 001105 FISHER'S TECHNOLO</w:t>
      </w:r>
      <w:r>
        <w:rPr>
          <w:rStyle w:val="x000011"/>
        </w:rPr>
        <w:t>GY                     26.62</w:t>
      </w:r>
    </w:p>
    <w:p w14:paraId="060007B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1150939 03/30/23 PRINTER CONTRACT                    13.31                               1000     410540    300       101000</w:t>
      </w:r>
    </w:p>
    <w:p w14:paraId="4A35D6D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1150939 03/30/23 PRINTER CONTRACT                    13.31                            </w:t>
      </w:r>
      <w:r>
        <w:rPr>
          <w:rStyle w:val="x000011"/>
        </w:rPr>
        <w:t xml:space="preserve">   1000     410550    300       101000</w:t>
      </w:r>
    </w:p>
    <w:p w14:paraId="0E7F051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9F406A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28870  20607S 001257 THOMPSON, AUSTIN                        40.00</w:t>
      </w:r>
    </w:p>
    <w:p w14:paraId="61B0C5D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04/03/23 REIMBURSE 1/2 CELL PHONE                   40.00                               5310     430600    340       101000</w:t>
      </w:r>
    </w:p>
    <w:p w14:paraId="55A3467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3D21565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28871  20</w:t>
      </w:r>
      <w:r>
        <w:rPr>
          <w:rStyle w:val="x000011"/>
        </w:rPr>
        <w:t>595S 001405 MOSNESS, BRIAN                          40.00</w:t>
      </w:r>
    </w:p>
    <w:p w14:paraId="5D8BB44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04/03/23 REIMBURSE 1/2 CELL PHONE                   40.00                               5310     430600    340       101000</w:t>
      </w:r>
    </w:p>
    <w:p w14:paraId="539114D6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FD94349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28872  20598S 000731 NOVOTNY, KRIS                           </w:t>
      </w:r>
      <w:r>
        <w:rPr>
          <w:rStyle w:val="x000011"/>
        </w:rPr>
        <w:t>40.00</w:t>
      </w:r>
    </w:p>
    <w:p w14:paraId="4CF736C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04/03/23 REIMBURSE 1/2 CELL PHONE                   40.00                               5310     430600    340       101000</w:t>
      </w:r>
    </w:p>
    <w:p w14:paraId="42FDB32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9CFD6B6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28873  20596S 001430 NEVIN, TODD                             40.00</w:t>
      </w:r>
    </w:p>
    <w:p w14:paraId="556CC64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04/03/23 REIMBURSE 1/2 CELL PHONE    </w:t>
      </w:r>
      <w:r>
        <w:rPr>
          <w:rStyle w:val="x000011"/>
        </w:rPr>
        <w:t xml:space="preserve">               40.00                               5310     430600    340       101000</w:t>
      </w:r>
    </w:p>
    <w:p w14:paraId="48FF7A8B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C0CFDC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28874  20608S 000088 UNITED STATES POSTAL SERVICE           210.00</w:t>
      </w:r>
    </w:p>
    <w:p w14:paraId="6970F94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04/03/23 UTILITY BILLING - APRIL 2023               70.00                               </w:t>
      </w:r>
      <w:r>
        <w:rPr>
          <w:rStyle w:val="x000011"/>
        </w:rPr>
        <w:t>5210     430500    200       101000</w:t>
      </w:r>
    </w:p>
    <w:p w14:paraId="2E193E1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04/03/23 UTILITY BILLING - APRIL 2023               70.00*                              5310     430600    200       101000</w:t>
      </w:r>
    </w:p>
    <w:p w14:paraId="1970C66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04/03/23 UTILITY BILLING - APRIL 2023               70.00                     </w:t>
      </w:r>
      <w:r>
        <w:rPr>
          <w:rStyle w:val="x000011"/>
        </w:rPr>
        <w:t xml:space="preserve">          5410     430800    200       101000</w:t>
      </w:r>
    </w:p>
    <w:p w14:paraId="1677945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48389CF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28875  20593S 001349 LIPPERT, JIM                         1,669.50</w:t>
      </w:r>
    </w:p>
    <w:p w14:paraId="454A6B6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04/01/23 INVOICE FOR MARCH                         834.75                               1000     411100    350       101000</w:t>
      </w:r>
    </w:p>
    <w:p w14:paraId="5306C71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</w:t>
      </w:r>
      <w:r>
        <w:rPr>
          <w:rStyle w:val="x000011"/>
        </w:rPr>
        <w:t xml:space="preserve">   04/01/23 INVOICE FOR MARCH                         417.38                               5210     430500    350       101000</w:t>
      </w:r>
    </w:p>
    <w:p w14:paraId="4610056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04/01/23 INVOICE FOR MARCH                         417.37                               5310     430600    350       101</w:t>
      </w:r>
      <w:r>
        <w:rPr>
          <w:rStyle w:val="x000011"/>
        </w:rPr>
        <w:t>000</w:t>
      </w:r>
    </w:p>
    <w:p w14:paraId="6FAB668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D883DE7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28876  20581S   1513 360 OFFICE SOLUTIONS                    58.83</w:t>
      </w:r>
    </w:p>
    <w:p w14:paraId="0EBB951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1274032-0 03/28/23 DEPUTY CLERK - NOTEBOOK            2.32                               1000     410540    200       101000</w:t>
      </w:r>
    </w:p>
    <w:p w14:paraId="4D52985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1274032-0 03/28/23 OFFICE - BULLETIN BOA</w:t>
      </w:r>
      <w:r>
        <w:rPr>
          <w:rStyle w:val="x000011"/>
        </w:rPr>
        <w:t>RD           22.49                               1000     410540    200       101000</w:t>
      </w:r>
    </w:p>
    <w:p w14:paraId="74AA783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1274032-0 03/28/23 OFFICE - BULLETIN BOARD           22.50                               1000     410550    200       101000</w:t>
      </w:r>
    </w:p>
    <w:p w14:paraId="4AD40FC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1274032-0 03/28/23 OFFICE - FI</w:t>
      </w:r>
      <w:r>
        <w:rPr>
          <w:rStyle w:val="x000011"/>
        </w:rPr>
        <w:t>LE FOLDERS              4.50                               1000     410540    200       101000</w:t>
      </w:r>
    </w:p>
    <w:p w14:paraId="446D5D8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1274032-0 03/28/23 OFFICE - FILE FOLDERS              4.49                               1000     410550    200       101000</w:t>
      </w:r>
    </w:p>
    <w:p w14:paraId="32A97B3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1274032-0 03/28/23 P</w:t>
      </w:r>
      <w:r>
        <w:rPr>
          <w:rStyle w:val="x000011"/>
        </w:rPr>
        <w:t>OOL - LAMINATING SHEETS           2.53                               1000     460400    229       101000</w:t>
      </w:r>
    </w:p>
    <w:p w14:paraId="2AE8431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2B62DB51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28877  20602S 000739 REMBOLD, RANDY                         270.00</w:t>
      </w:r>
    </w:p>
    <w:p w14:paraId="0A8485F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262 03/29/23 BOILER CONTRACT - CITY                 270.00              </w:t>
      </w:r>
      <w:r>
        <w:rPr>
          <w:rStyle w:val="x000011"/>
        </w:rPr>
        <w:t xml:space="preserve">                 1000     411200    300       101000</w:t>
      </w:r>
    </w:p>
    <w:p w14:paraId="1914693E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3F162373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lastRenderedPageBreak/>
        <w:tab/>
      </w:r>
      <w:r>
        <w:rPr>
          <w:rStyle w:val="x000011"/>
        </w:rPr>
        <w:t>04/18/23                                                 CITY OF BIG TIMBER                                     Page: 3 of 7</w:t>
      </w:r>
    </w:p>
    <w:p w14:paraId="4F5AC7E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16:32:43                                                   C</w:t>
      </w:r>
      <w:r>
        <w:rPr>
          <w:rStyle w:val="x000011"/>
        </w:rPr>
        <w:t>laim Details                                   Report ID: AP100</w:t>
      </w:r>
    </w:p>
    <w:p w14:paraId="68B3833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49BDCBD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140EDEA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2F3ED73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62E8F42C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DEC19F3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5AC413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   Check              Vendor #/Name/            Document $/     Disc $                                               </w:t>
      </w:r>
      <w:r>
        <w:rPr>
          <w:rStyle w:val="x000011"/>
        </w:rPr>
        <w:t xml:space="preserve">    Cash</w:t>
      </w:r>
    </w:p>
    <w:p w14:paraId="3C4EAED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3195B84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</w:t>
      </w:r>
    </w:p>
    <w:p w14:paraId="57CC788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A37C37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28878  20601S 001166 POWERPLAN OIB                        3,975.23</w:t>
      </w:r>
    </w:p>
    <w:p w14:paraId="28531EA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W14304 03/26/23 RDO EQUIP-GENERATOR PARTS/MAIN    3,762.68                               5310     430600    300       101000</w:t>
      </w:r>
    </w:p>
    <w:p w14:paraId="17CAAAE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PO8592 03/26/23 RDO EQU</w:t>
      </w:r>
      <w:r>
        <w:rPr>
          <w:rStyle w:val="x000011"/>
        </w:rPr>
        <w:t>IP - BACKHOE TEETH           106.25*                              1000     430240    200       101000</w:t>
      </w:r>
    </w:p>
    <w:p w14:paraId="550B446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W14304 03/26/23 RDO EQUIP-GENERATOR PARTS/MAIN      106.30                               5210     430500    300       101000</w:t>
      </w:r>
    </w:p>
    <w:p w14:paraId="2C4BC6C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215DCAA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28879  20582S 000</w:t>
      </w:r>
      <w:r>
        <w:rPr>
          <w:rStyle w:val="x000011"/>
        </w:rPr>
        <w:t>273 ARLIAN EXCAVATING                      125.00</w:t>
      </w:r>
    </w:p>
    <w:p w14:paraId="4BBF692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19358 03/31/23 EXCAVATOR - CITIZENS BANK            125.00                               5210     430500    300       101000</w:t>
      </w:r>
    </w:p>
    <w:p w14:paraId="0932FAA2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3C5C211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28880  20586S 001170 CRAZY MOUNTAIN PEST CONTROL            140.00</w:t>
      </w:r>
    </w:p>
    <w:p w14:paraId="54B2B5E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 xml:space="preserve">  1   4555 01/03/23 WTP MOUSE CONTROL                      85.00                               5210     430500    300       101000</w:t>
      </w:r>
    </w:p>
    <w:p w14:paraId="66F953C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4555 01/03/23 DUGOUT MOUSE CONTROL                   55.00                               1000     411200    300      </w:t>
      </w:r>
      <w:r>
        <w:rPr>
          <w:rStyle w:val="x000011"/>
        </w:rPr>
        <w:t xml:space="preserve"> 101000</w:t>
      </w:r>
    </w:p>
    <w:p w14:paraId="0610ED77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272A9B9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28881  20599S 000027 OIE MOTOR COMPANY, INC.              1,426.00</w:t>
      </w:r>
    </w:p>
    <w:p w14:paraId="13E6009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84262 03/23/23 WTP PROPANE                        1,426.00                               5210     430500    231       101000</w:t>
      </w:r>
    </w:p>
    <w:p w14:paraId="79B1674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25D451D5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28882  20585S   1501 CORE &amp; </w:t>
      </w:r>
      <w:r>
        <w:rPr>
          <w:rStyle w:val="x000011"/>
        </w:rPr>
        <w:t>MAIN LP                       2,576.00</w:t>
      </w:r>
    </w:p>
    <w:p w14:paraId="5D542B06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S490529 03/15/23 ASPHALT PATCH                    2,576.00                               2820     430240    470       101000</w:t>
      </w:r>
    </w:p>
    <w:p w14:paraId="01036C6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B639D56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28883  20604S 000022 STEPHENS AUTO SUPPLY                    76.79</w:t>
      </w:r>
    </w:p>
    <w:p w14:paraId="3797E33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03/3</w:t>
      </w:r>
      <w:r>
        <w:rPr>
          <w:rStyle w:val="x000011"/>
        </w:rPr>
        <w:t>1/23 PARTS - WATER                              71.00                               5210     430500    200       101000</w:t>
      </w:r>
    </w:p>
    <w:p w14:paraId="58F51E8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03/31/23 PARTS - SEWER                               5.79*                              5310     430600    200       101000</w:t>
      </w:r>
    </w:p>
    <w:p w14:paraId="4EA127EA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785140D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28884  20606S 000950 SWEET GRASS TIRE, LLC                2,840.00</w:t>
      </w:r>
    </w:p>
    <w:p w14:paraId="675EFA9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18411 03/31/23 KW DRIVE TIRES                       946.67*                              1000     430240    200       101000</w:t>
      </w:r>
    </w:p>
    <w:p w14:paraId="41C0FBE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18411 03/31/23 KW DRIVE TIRES                  </w:t>
      </w:r>
      <w:r>
        <w:rPr>
          <w:rStyle w:val="x000011"/>
        </w:rPr>
        <w:t xml:space="preserve">     946.67                               5210     430500    200       101000</w:t>
      </w:r>
    </w:p>
    <w:p w14:paraId="238BABF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18411 03/31/23 KW DRIVE TIRES                       946.66*                              5310     430600    200       101000</w:t>
      </w:r>
    </w:p>
    <w:p w14:paraId="4051430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8844526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28885  20584S 000055 BLACK MOUNTAIN SOFTW</w:t>
      </w:r>
      <w:r>
        <w:rPr>
          <w:rStyle w:val="x000011"/>
        </w:rPr>
        <w:t>ARE             16,803.00</w:t>
      </w:r>
    </w:p>
    <w:p w14:paraId="555D76B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29052 04/01/23 ACCOUNTING SERVICES - ANNUAL       4,200.75                               1000     410550    300       101000</w:t>
      </w:r>
    </w:p>
    <w:p w14:paraId="7DA0B90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29052 04/01/23 ACCOUNTING SERVICES - ANNUAL       4,200.75                               </w:t>
      </w:r>
      <w:r>
        <w:rPr>
          <w:rStyle w:val="x000011"/>
        </w:rPr>
        <w:t>5210     430500    300       101000</w:t>
      </w:r>
    </w:p>
    <w:p w14:paraId="19E80EC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29052 04/01/23 ACCOUNTING SERVICES - ANNUAL       4,200.75                               5310     430600    300       101000</w:t>
      </w:r>
    </w:p>
    <w:p w14:paraId="768AAC4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29052 04/01/23 ACCOUNTING SERVICES - ANNUAL       4,200.75                     </w:t>
      </w:r>
      <w:r>
        <w:rPr>
          <w:rStyle w:val="x000011"/>
        </w:rPr>
        <w:t xml:space="preserve">          5410     430800    300       101000</w:t>
      </w:r>
    </w:p>
    <w:p w14:paraId="4100C39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55B5124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28886  20597S 000045 NORTHWESTERN ENERGY                  9,550.43</w:t>
      </w:r>
    </w:p>
    <w:p w14:paraId="2B44A626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03/27/23 STREET LIGHTING                         1,800.08                               1000     430263    340       101000</w:t>
      </w:r>
    </w:p>
    <w:p w14:paraId="03A6D20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</w:t>
      </w:r>
      <w:r>
        <w:rPr>
          <w:rStyle w:val="x000011"/>
        </w:rPr>
        <w:t xml:space="preserve">   03/27/23 FACILITIES                                807.55                               1000     411200    340       101000</w:t>
      </w:r>
    </w:p>
    <w:p w14:paraId="31D32DC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03/27/23 STREETS                                    79.51                               1000     430240    340       </w:t>
      </w:r>
      <w:r>
        <w:rPr>
          <w:rStyle w:val="x000011"/>
        </w:rPr>
        <w:t>101000</w:t>
      </w:r>
    </w:p>
    <w:p w14:paraId="0D910F9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03/27/23 LIBRARY                                   876.66                               1000     460100    340       101000</w:t>
      </w:r>
    </w:p>
    <w:p w14:paraId="110F6F2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03/27/23 PARKS - POOL                               55.23                               1000     460400    </w:t>
      </w:r>
      <w:r>
        <w:rPr>
          <w:rStyle w:val="x000011"/>
        </w:rPr>
        <w:t>340       101000</w:t>
      </w:r>
    </w:p>
    <w:p w14:paraId="182791C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03/27/23 FIREHALL                                  814.60                               1000     420400    340       101000</w:t>
      </w:r>
    </w:p>
    <w:p w14:paraId="410FF64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03/27/23 PARKS                                      18.00                               1000     </w:t>
      </w:r>
      <w:r>
        <w:rPr>
          <w:rStyle w:val="x000011"/>
        </w:rPr>
        <w:t>460400    340       101000</w:t>
      </w:r>
    </w:p>
    <w:p w14:paraId="1C68C99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03/27/23 WATER                                     567.40                               5210     430500    340       101000</w:t>
      </w:r>
    </w:p>
    <w:p w14:paraId="7B0B0CC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03/27/23 SEWER                                   4,531.40                              </w:t>
      </w:r>
      <w:r>
        <w:rPr>
          <w:rStyle w:val="x000011"/>
        </w:rPr>
        <w:t xml:space="preserve"> 5310     430600    340       101000</w:t>
      </w:r>
    </w:p>
    <w:p w14:paraId="71F64DD0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111419D4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04/18/23                                                 CITY OF BIG TIMBER                                     Page: 4 of 7</w:t>
      </w:r>
    </w:p>
    <w:p w14:paraId="4B2F97D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16:32:43                                                   Claim Details    </w:t>
      </w:r>
      <w:r>
        <w:rPr>
          <w:rStyle w:val="x000011"/>
        </w:rPr>
        <w:t xml:space="preserve">                               Report ID: AP100</w:t>
      </w:r>
    </w:p>
    <w:p w14:paraId="7BE09A9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7297BFB6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42A2AB1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58B7D6E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0357D582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BA6891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</w:t>
      </w:r>
    </w:p>
    <w:p w14:paraId="1EE6C97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16CADED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Line #          Invoice #/Inv Date/Description         Line $            </w:t>
      </w:r>
      <w:r>
        <w:rPr>
          <w:rStyle w:val="x000011"/>
        </w:rPr>
        <w:t xml:space="preserve">               PO #    Fund Org Acct   Object Proj  Account</w:t>
      </w:r>
    </w:p>
    <w:p w14:paraId="7FD3184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6057042D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5482EF5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28887  </w:t>
      </w:r>
      <w:r>
        <w:rPr>
          <w:rStyle w:val="x000011"/>
        </w:rPr>
        <w:t>20587S 001389 DIS TECHNOLOGIES                       141.00</w:t>
      </w:r>
    </w:p>
    <w:p w14:paraId="3D3E231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35924 03/31/23 MONTHLY BACKUP &amp; DATA STORAGE         70.50                               1000     410550    300       101000</w:t>
      </w:r>
    </w:p>
    <w:p w14:paraId="13D57BD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35924 03/31/23 MONTHLY BACKUP &amp; DATA STORAGE         70</w:t>
      </w:r>
      <w:r>
        <w:rPr>
          <w:rStyle w:val="x000011"/>
        </w:rPr>
        <w:t>.50                               1000     410540    300       101000</w:t>
      </w:r>
    </w:p>
    <w:p w14:paraId="7FFC569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E93ED1A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28888  20588S   1523 FISHER SAND &amp; GRAVEL CO              2,180.52</w:t>
      </w:r>
    </w:p>
    <w:p w14:paraId="5BFBC21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91115 03/25/23 GRAVEL                             2,180.52                               5210     430500   </w:t>
      </w:r>
      <w:r>
        <w:rPr>
          <w:rStyle w:val="x000011"/>
        </w:rPr>
        <w:t xml:space="preserve"> 450       101000</w:t>
      </w:r>
    </w:p>
    <w:p w14:paraId="64526078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474BD38E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28889  20617S 001426 SKY FEDERAL CREDIT UNION             1,566.55</w:t>
      </w:r>
    </w:p>
    <w:p w14:paraId="42FFC10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03/01/23 PW - STEAM CLEANER                        119.99                               5210     430500    200       101000</w:t>
      </w:r>
    </w:p>
    <w:p w14:paraId="689C3C1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02/28/23 PW - DOT PHYSICA</w:t>
      </w:r>
      <w:r>
        <w:rPr>
          <w:rStyle w:val="x000011"/>
        </w:rPr>
        <w:t>L - MOSNESS               161.00*                              1000     430240    350       101000</w:t>
      </w:r>
    </w:p>
    <w:p w14:paraId="4CB9704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03/01/23 FIRE ADMIN - TONER, CARD, ENVE            192.94                               1000     420400    200       101000</w:t>
      </w:r>
    </w:p>
    <w:p w14:paraId="011549A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03/01/23 MT LIB</w:t>
      </w:r>
      <w:r>
        <w:rPr>
          <w:rStyle w:val="x000011"/>
        </w:rPr>
        <w:t>RARY CONFERENCE-SCOTT               260.00*                              1000     460100    380       101000</w:t>
      </w:r>
    </w:p>
    <w:p w14:paraId="28B7812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03/01/23 MT LIBRARY CONFERENCE-TITECA              260.00*                              1000     460100    380       101000</w:t>
      </w:r>
    </w:p>
    <w:p w14:paraId="22E2AE2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03/03</w:t>
      </w:r>
      <w:r>
        <w:rPr>
          <w:rStyle w:val="x000011"/>
        </w:rPr>
        <w:t>/23 MAYOR-EXEC FORUM-HOTEL                    235.12                               1000     410200    300       101000</w:t>
      </w:r>
    </w:p>
    <w:p w14:paraId="6D40E71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03/10/23 LIBRARY - BOOKS                            52.03*                              1000     460100    225       101000</w:t>
      </w:r>
    </w:p>
    <w:p w14:paraId="6DEE9E1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</w:t>
      </w:r>
      <w:r>
        <w:rPr>
          <w:rStyle w:val="x000011"/>
        </w:rPr>
        <w:t>8    03/15/23 CDL CLASS A LICENSE FEE-MOSNES              3.92                               5210     430500    300       101000</w:t>
      </w:r>
    </w:p>
    <w:p w14:paraId="7634695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03/15/23 CDL CLASS A LICENSE FEE-MOSNES              3.92                               5310     430600    300       1</w:t>
      </w:r>
      <w:r>
        <w:rPr>
          <w:rStyle w:val="x000011"/>
        </w:rPr>
        <w:t>01000</w:t>
      </w:r>
    </w:p>
    <w:p w14:paraId="53B93DD6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03/15/23 CDL CLASS A LICENSE FEE-MOSNES              3.92                               1000     430240    300       101000</w:t>
      </w:r>
    </w:p>
    <w:p w14:paraId="04862CD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03/15/23 CDL CLASS A LICENSE FEE-THOMPS              3.92                               5210     430500    3</w:t>
      </w:r>
      <w:r>
        <w:rPr>
          <w:rStyle w:val="x000011"/>
        </w:rPr>
        <w:t>00       101000</w:t>
      </w:r>
    </w:p>
    <w:p w14:paraId="2A73BFE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12    03/15/23 CDL CLASS A LICENSE FEE-THOMPS              3.92                               5310     430600    300       101000</w:t>
      </w:r>
    </w:p>
    <w:p w14:paraId="3595BB7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13    03/15/23 CDL CLASS A LICENSE FEE-THOMPS              3.92                               1000     </w:t>
      </w:r>
      <w:r>
        <w:rPr>
          <w:rStyle w:val="x000011"/>
        </w:rPr>
        <w:t>430240    300       101000</w:t>
      </w:r>
    </w:p>
    <w:p w14:paraId="4C448C3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14    03/15/23 ANIMAL CONTROL - TONER                    471.56*                              1000     440600    200       101000</w:t>
      </w:r>
    </w:p>
    <w:p w14:paraId="7CC3A2E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15    03/17/23 POOL - CPR POSTER                          12.00                              </w:t>
      </w:r>
      <w:r>
        <w:rPr>
          <w:rStyle w:val="x000011"/>
        </w:rPr>
        <w:t xml:space="preserve"> 1000     460400    229       101000</w:t>
      </w:r>
    </w:p>
    <w:p w14:paraId="784D1CA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16    03/21/23 POW FLAG                                   78.36*                              1000     411200    200       101000</w:t>
      </w:r>
    </w:p>
    <w:p w14:paraId="41504CF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17    03/24/23 REFUND OF BACKORDERED SUPPLIES           -299.97                   </w:t>
      </w:r>
      <w:r>
        <w:rPr>
          <w:rStyle w:val="x000011"/>
        </w:rPr>
        <w:t xml:space="preserve">            8001     460445    200       101000</w:t>
      </w:r>
    </w:p>
    <w:p w14:paraId="40A67388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4CAAF848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28890  20614S 000904 CSSI OFFICE SUPPLIES                    19.50</w:t>
      </w:r>
    </w:p>
    <w:p w14:paraId="5603ADC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11119506 04/03/23 LIBRARY - ENVELOPES                19.50                               1000     460100    210       101000</w:t>
      </w:r>
    </w:p>
    <w:p w14:paraId="662DCFE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68CD3DE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>28891  20622S 000752 VERIZON WIRELESS                       139.13</w:t>
      </w:r>
    </w:p>
    <w:p w14:paraId="63A8990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9931084578 03/26/23 A/C CELL PHONE                   49.56                               1000     440600    340       101000</w:t>
      </w:r>
    </w:p>
    <w:p w14:paraId="56048AC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9931084578 03/26/23 FIRE DEPT CELL PHONE        </w:t>
      </w:r>
      <w:r>
        <w:rPr>
          <w:rStyle w:val="x000011"/>
        </w:rPr>
        <w:t xml:space="preserve">     49.56                               1000     420400    340       101000</w:t>
      </w:r>
    </w:p>
    <w:p w14:paraId="074C9BD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9931084578 03/26/23 WTP TABLET                       40.01                               5210     430500    340       101000</w:t>
      </w:r>
    </w:p>
    <w:p w14:paraId="2103F6CE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01FF2EF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28892  20619S 001145 TRIANGLE COMMUNICATIO</w:t>
      </w:r>
      <w:r>
        <w:rPr>
          <w:rStyle w:val="x000011"/>
        </w:rPr>
        <w:t>NS              1,010.11</w:t>
      </w:r>
    </w:p>
    <w:p w14:paraId="54B79A3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04/01/23 OFFICE                                    168.10                               1000     411200    340       101000</w:t>
      </w:r>
    </w:p>
    <w:p w14:paraId="22A3C5D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04/01/23 POOL                                        6.99                               1</w:t>
      </w:r>
      <w:r>
        <w:rPr>
          <w:rStyle w:val="x000011"/>
        </w:rPr>
        <w:t>000     460400    340       101000</w:t>
      </w:r>
    </w:p>
    <w:p w14:paraId="7FEA644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 04/01/23 DUGOUT                                     42.49                               1000     411200    340       101000</w:t>
      </w:r>
    </w:p>
    <w:p w14:paraId="5E1521E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 04/01/23 LIBRARY                                   263.27                      </w:t>
      </w:r>
      <w:r>
        <w:rPr>
          <w:rStyle w:val="x000011"/>
        </w:rPr>
        <w:t xml:space="preserve">         1000     460100    340       101000</w:t>
      </w:r>
    </w:p>
    <w:p w14:paraId="6BC354F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 04/01/23 FIRE DEPARTMENT                            87.00                               1000     420400    340       101000</w:t>
      </w:r>
    </w:p>
    <w:p w14:paraId="3F9E853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 04/01/23 PUBLIC WORKS - WATER                      174.16            </w:t>
      </w:r>
      <w:r>
        <w:rPr>
          <w:rStyle w:val="x000011"/>
        </w:rPr>
        <w:t xml:space="preserve">                   5210     430500    340       101000</w:t>
      </w:r>
    </w:p>
    <w:p w14:paraId="3F690C3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 04/01/23 PUBLIC WORKS - SEWER                       49.48                               5310     430600    340       101000</w:t>
      </w:r>
    </w:p>
    <w:p w14:paraId="3C0631C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 04/01/23 PUBLIC WORKS - STREEETS                    49.47  </w:t>
      </w:r>
      <w:r>
        <w:rPr>
          <w:rStyle w:val="x000011"/>
        </w:rPr>
        <w:t xml:space="preserve">                             1000     430240    340       101000</w:t>
      </w:r>
    </w:p>
    <w:p w14:paraId="54B1A2E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 04/01/23 SEWER - YELLOWSTONE LIFT                   45.09                               5310     430600    340       101000</w:t>
      </w:r>
    </w:p>
    <w:p w14:paraId="3DC31D15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13F8C12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 xml:space="preserve">04/18/23                                 </w:t>
      </w:r>
      <w:r>
        <w:rPr>
          <w:rStyle w:val="x000011"/>
        </w:rPr>
        <w:t xml:space="preserve">                CITY OF BIG TIMBER                                     Page: 5 of 7</w:t>
      </w:r>
    </w:p>
    <w:p w14:paraId="7DED2F0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16:32:43                                                   Claim Details                                   Report ID: AP100</w:t>
      </w:r>
    </w:p>
    <w:p w14:paraId="0F3325D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</w:t>
      </w:r>
      <w:r>
        <w:rPr>
          <w:rStyle w:val="x000011"/>
        </w:rPr>
        <w:t xml:space="preserve">     For the Accounting Period:  3/23</w:t>
      </w:r>
    </w:p>
    <w:p w14:paraId="383FBB4B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000EE56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EC414A9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035972D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996478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54358E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Claim   Check              Vendor #/Name/  </w:t>
      </w:r>
      <w:r>
        <w:rPr>
          <w:rStyle w:val="x000011"/>
        </w:rPr>
        <w:t xml:space="preserve">          Document $/     Disc $                                                   Cash</w:t>
      </w:r>
    </w:p>
    <w:p w14:paraId="73B601E9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Date/Description         Line $                           PO #    Fund Org Acct   Object Proj  Account</w:t>
      </w:r>
    </w:p>
    <w:p w14:paraId="287434B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D18227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 04/01/23 SEWER - LOWRY                              46.54                               5310     430600    340       101000</w:t>
      </w:r>
    </w:p>
    <w:p w14:paraId="71EFB12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11    04/01/23 SEWER</w:t>
      </w:r>
      <w:r>
        <w:rPr>
          <w:rStyle w:val="x000011"/>
        </w:rPr>
        <w:t xml:space="preserve"> - LAGOON                             77.52                               5310     430600    340       101000</w:t>
      </w:r>
    </w:p>
    <w:p w14:paraId="136B4723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594BED8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28893  20616S 000649 SG COUNTY TREASURER                     80.00</w:t>
      </w:r>
    </w:p>
    <w:p w14:paraId="066A0FA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03/31/23 CITY COURT SURCHARGE                       80.00         </w:t>
      </w:r>
      <w:r>
        <w:rPr>
          <w:rStyle w:val="x000011"/>
        </w:rPr>
        <w:t xml:space="preserve">                      7458     212200              101000</w:t>
      </w:r>
    </w:p>
    <w:p w14:paraId="2DE65EF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9D51A04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28894  20613S 000975 CITY OF BIG TIMBER PETTY CASH           42.43</w:t>
      </w:r>
    </w:p>
    <w:p w14:paraId="7F53FCD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03/06/23 MVD - SIDE DUMP REGISTRATION               40.69                               1000     410550    230       1</w:t>
      </w:r>
      <w:r>
        <w:rPr>
          <w:rStyle w:val="x000011"/>
        </w:rPr>
        <w:t>01000</w:t>
      </w:r>
    </w:p>
    <w:p w14:paraId="5416D76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 03/13/23 USPS - POSTAGE                              1.74                               1000     410550    230       101000</w:t>
      </w:r>
    </w:p>
    <w:p w14:paraId="0B51B561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58A7F77E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28895  20610S   1535 ALSCO                                  156.25</w:t>
      </w:r>
    </w:p>
    <w:p w14:paraId="3ECE91E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1843239 04/11/</w:t>
      </w:r>
      <w:r>
        <w:rPr>
          <w:rStyle w:val="x000011"/>
        </w:rPr>
        <w:t>23 CITY HALL - RUGS                    16.75                               1000     411200    300       101000</w:t>
      </w:r>
    </w:p>
    <w:p w14:paraId="15BF87A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1843234 04/11/23 PUBLIC WORKS - RUGS                117.53                               1000     411200    300       101000</w:t>
      </w:r>
    </w:p>
    <w:p w14:paraId="6FC3275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3   1843</w:t>
      </w:r>
      <w:r>
        <w:rPr>
          <w:rStyle w:val="x000011"/>
        </w:rPr>
        <w:t>242 04/11/23 LIBRARY - RUGS                      21.97                               1000     460100    360       101000</w:t>
      </w:r>
    </w:p>
    <w:p w14:paraId="2CC93E7A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F6E8A30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28896  20618S 000950 SWEET GRASS TIRE, LLC                   65.00</w:t>
      </w:r>
    </w:p>
    <w:p w14:paraId="0EB8324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18024 03/31/23 PW - TIRE REPAIR                      65.</w:t>
      </w:r>
      <w:r>
        <w:rPr>
          <w:rStyle w:val="x000011"/>
        </w:rPr>
        <w:t>00                               5210     430500    360       101000</w:t>
      </w:r>
    </w:p>
    <w:p w14:paraId="4B6E65CD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65443B4B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28897  20611S   1524 AMAZON CAPITAL SERVICES                481.25</w:t>
      </w:r>
    </w:p>
    <w:p w14:paraId="05A3939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7MX643HC 03/31/23 PW - SWITCH                        16.19*                              1000     430240    </w:t>
      </w:r>
      <w:r>
        <w:rPr>
          <w:rStyle w:val="x000011"/>
        </w:rPr>
        <w:t>200       101000</w:t>
      </w:r>
    </w:p>
    <w:p w14:paraId="6F61346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7MX643HC 03/31/23 PW - OFFICE SUPPLIES               29.14                               5210     430500    200       101000</w:t>
      </w:r>
    </w:p>
    <w:p w14:paraId="7F23867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7MX643HC 03/31/23 PW - FUSES                         41.94*                              5310     </w:t>
      </w:r>
      <w:r>
        <w:rPr>
          <w:rStyle w:val="x000011"/>
        </w:rPr>
        <w:t>430600    200       101000</w:t>
      </w:r>
    </w:p>
    <w:p w14:paraId="10EA6E9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4   7MX643HC 03/31/23 PW - OFFICE SUPPLIES               23.64*                              5310     430600    200       101000</w:t>
      </w:r>
    </w:p>
    <w:p w14:paraId="0CA1EF07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5   7MX643HC 03/31/23 PW - BOX CUTTERS                   13.28*                             </w:t>
      </w:r>
      <w:r>
        <w:rPr>
          <w:rStyle w:val="x000011"/>
        </w:rPr>
        <w:t xml:space="preserve"> 5310     430600    200       101000</w:t>
      </w:r>
    </w:p>
    <w:p w14:paraId="3B5B944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6   7MX643HC 03/31/23 POOL - RESCUE TUBES               104.40                               1000     460400    229       101000</w:t>
      </w:r>
    </w:p>
    <w:p w14:paraId="4354D64A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7   7MX643HC 03/31/23 POOL - NO SMOKING SIGNS            25.98                   </w:t>
      </w:r>
      <w:r>
        <w:rPr>
          <w:rStyle w:val="x000011"/>
        </w:rPr>
        <w:t xml:space="preserve">            8001     460445    200       101000</w:t>
      </w:r>
    </w:p>
    <w:p w14:paraId="28ADB4F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8   7MX643HC 03/31/23 POOL - STORAGE ORGANIZER           46.74                               1000     460400    229       101000</w:t>
      </w:r>
    </w:p>
    <w:p w14:paraId="2B03562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9   7MX643HC 03/31/23 POOL - LAMINATING SHEETS            7.99         </w:t>
      </w:r>
      <w:r>
        <w:rPr>
          <w:rStyle w:val="x000011"/>
        </w:rPr>
        <w:t xml:space="preserve">                      1000     460400    229       101000</w:t>
      </w:r>
    </w:p>
    <w:p w14:paraId="3A0CA60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10   7MX643HC 03/31/23 POOL - NON-SLIP DRAINAGE MAT      171.95                               8001     460445    200       101000</w:t>
      </w:r>
    </w:p>
    <w:p w14:paraId="124B2E0C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6932365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28898  20621S 000360 UTILITIES UNDERGROUND LOCATE            </w:t>
      </w:r>
      <w:r>
        <w:rPr>
          <w:rStyle w:val="x000011"/>
        </w:rPr>
        <w:t xml:space="preserve"> 7.85</w:t>
      </w:r>
    </w:p>
    <w:p w14:paraId="465C438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3035061 03/31/23 WATER LOCATES                        3.92                               5210     430500    300       101000</w:t>
      </w:r>
    </w:p>
    <w:p w14:paraId="5C96B521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3035061 03/31/23 SEWER LOCATES                        3.93                               5310     430600    3</w:t>
      </w:r>
      <w:r>
        <w:rPr>
          <w:rStyle w:val="x000011"/>
        </w:rPr>
        <w:t>00       101000</w:t>
      </w:r>
    </w:p>
    <w:p w14:paraId="1CAFAA34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A213FFF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28899  20620S 000016 ULLMAN LUMBER CO.                        5.98</w:t>
      </w:r>
    </w:p>
    <w:p w14:paraId="08A0C87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 03/31/23 PW - GRINDING WHEEL                         5.98*                              1000     430240    200       101000</w:t>
      </w:r>
    </w:p>
    <w:p w14:paraId="1B376B3A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8195C6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28900  </w:t>
      </w:r>
      <w:r>
        <w:rPr>
          <w:rStyle w:val="x000011"/>
        </w:rPr>
        <w:t>20615S 000030 ENERGY LABORATORIES                    920.00</w:t>
      </w:r>
    </w:p>
    <w:p w14:paraId="3FFB789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105056 04/04/23 WATER TESTING                       180.00                               5210     430500    300       101000</w:t>
      </w:r>
    </w:p>
    <w:p w14:paraId="2D4E457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105056 04/04/23 WASTEWATER TESTING                  740</w:t>
      </w:r>
      <w:r>
        <w:rPr>
          <w:rStyle w:val="x000011"/>
        </w:rPr>
        <w:t>.00                               5310     430600    300       101000</w:t>
      </w:r>
    </w:p>
    <w:p w14:paraId="2ECCF0A8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7391681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04/18/23                                                 CITY OF BIG TIMBER                                     Page: 6 of 7</w:t>
      </w:r>
    </w:p>
    <w:p w14:paraId="3421128E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16:32:43                                   </w:t>
      </w:r>
      <w:r>
        <w:rPr>
          <w:rStyle w:val="x000011"/>
        </w:rPr>
        <w:t xml:space="preserve">                Claim Details                                   Report ID: AP100</w:t>
      </w:r>
    </w:p>
    <w:p w14:paraId="73D1943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4A2F2E5C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F12645B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4FA09DDF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*  ... Over spent expenditure</w:t>
      </w:r>
    </w:p>
    <w:p w14:paraId="5FD5514C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59CAFEC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</w:t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3715A602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Claim   Check              Vendor #/Name/            Document $/     Disc $                                                   Cash</w:t>
      </w:r>
    </w:p>
    <w:p w14:paraId="548E7A2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Line #          Invoice #/Inv Date/Descr</w:t>
      </w:r>
      <w:r>
        <w:rPr>
          <w:rStyle w:val="x000011"/>
        </w:rPr>
        <w:t>iption         Line $                           PO #    Fund Org Acct   Object Proj  Account</w:t>
      </w:r>
    </w:p>
    <w:p w14:paraId="78F246A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018D2586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EE549A4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28901  20612S   1540 APG </w:t>
      </w:r>
      <w:r>
        <w:rPr>
          <w:rStyle w:val="x000011"/>
        </w:rPr>
        <w:t>YELLOWSTONE NEWS                   260.97</w:t>
      </w:r>
    </w:p>
    <w:p w14:paraId="5D46E8C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   032371823 03/31/23 AD FOR LIFEGUARDS                 10.79                               1000     460400    300       101000</w:t>
      </w:r>
    </w:p>
    <w:p w14:paraId="045C00BB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2   032371823 03/31/23 AUDIT PUBLICATION                108.51              </w:t>
      </w:r>
      <w:r>
        <w:rPr>
          <w:rStyle w:val="x000011"/>
        </w:rPr>
        <w:t xml:space="preserve">                 1000     410100    300       101000</w:t>
      </w:r>
    </w:p>
    <w:p w14:paraId="5894C22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3   032371823 03/31/23 REQUEST FOR BIDS - BRAMBLE       141.67                               1000     430240    300       101000</w:t>
      </w:r>
    </w:p>
    <w:p w14:paraId="5DEA13AF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78020A85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# of Claims    43      Total:   93,301.3</w:t>
      </w:r>
      <w:r>
        <w:rPr>
          <w:rStyle w:val="x000011"/>
        </w:rPr>
        <w:t>5</w:t>
      </w:r>
    </w:p>
    <w:p w14:paraId="015A8A61" w14:textId="77777777" w:rsidR="00000000" w:rsidRDefault="006649B3">
      <w:pPr>
        <w:sectPr w:rsidR="00000000">
          <w:pgSz w:w="12240" w:h="15840"/>
          <w:pgMar w:top="1100" w:right="0" w:bottom="0" w:left="0" w:header="0" w:footer="0" w:gutter="0"/>
          <w:cols w:space="720"/>
        </w:sectPr>
      </w:pPr>
    </w:p>
    <w:p w14:paraId="097B5AAC" w14:textId="77777777" w:rsidR="00000000" w:rsidRDefault="006649B3">
      <w:pPr>
        <w:pStyle w:val="NormalWeb"/>
        <w:tabs>
          <w:tab w:val="left" w:pos="475"/>
        </w:tabs>
        <w:spacing w:before="0" w:beforeAutospacing="0" w:after="0" w:afterAutospacing="0" w:line="153" w:lineRule="exact"/>
      </w:pPr>
      <w:r>
        <w:tab/>
      </w:r>
      <w:r>
        <w:rPr>
          <w:rStyle w:val="x000011"/>
        </w:rPr>
        <w:t>04/18/23                                                 CITY OF BIG TIMBER                                     Page: 7 of 7</w:t>
      </w:r>
    </w:p>
    <w:p w14:paraId="5C522B23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16:32:44                                              Fund Summary for Claims                              Repo</w:t>
      </w:r>
      <w:r>
        <w:rPr>
          <w:rStyle w:val="x000011"/>
        </w:rPr>
        <w:t>rt ID: AP110</w:t>
      </w:r>
    </w:p>
    <w:p w14:paraId="574DBAF6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   For the Accounting Period:  3/23</w:t>
      </w:r>
    </w:p>
    <w:p w14:paraId="5C0A5E69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14D4C354" w14:textId="77777777" w:rsidR="00000000" w:rsidRDefault="006649B3">
      <w:pPr>
        <w:pStyle w:val="NormalWeb"/>
        <w:tabs>
          <w:tab w:val="left" w:pos="475"/>
        </w:tabs>
        <w:spacing w:before="4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4156378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Fund/Acc</w:t>
      </w:r>
      <w:r>
        <w:rPr>
          <w:rStyle w:val="x000011"/>
        </w:rPr>
        <w:t>ount                                 Amount</w:t>
      </w:r>
    </w:p>
    <w:p w14:paraId="239DBB0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14:paraId="751C7B6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1000 GENERAL</w:t>
      </w:r>
    </w:p>
    <w:p w14:paraId="60B69D9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$1</w:t>
      </w:r>
      <w:r>
        <w:rPr>
          <w:rStyle w:val="x000011"/>
        </w:rPr>
        <w:t>5,963.75</w:t>
      </w:r>
    </w:p>
    <w:p w14:paraId="58C8AA3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2820 GAS TAX</w:t>
      </w:r>
    </w:p>
    <w:p w14:paraId="253692D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$2,576.00</w:t>
      </w:r>
    </w:p>
    <w:p w14:paraId="39ACF96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5210 WATER UTILITY</w:t>
      </w:r>
    </w:p>
    <w:p w14:paraId="3BE9E64D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$12,236.19</w:t>
      </w:r>
    </w:p>
    <w:p w14:paraId="1734DCAF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5310 SEWER UTILITY</w:t>
      </w:r>
    </w:p>
    <w:p w14:paraId="6202EEB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</w:t>
      </w:r>
      <w:r>
        <w:rPr>
          <w:rStyle w:val="x000011"/>
        </w:rPr>
        <w:t xml:space="preserve">               $15,569.36</w:t>
      </w:r>
    </w:p>
    <w:p w14:paraId="258C5405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5410 SOLID WASTE</w:t>
      </w:r>
    </w:p>
    <w:p w14:paraId="13801B7C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$46,978.09</w:t>
      </w:r>
    </w:p>
    <w:p w14:paraId="34AB2B7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7458 COURT TECHNOLOGY SURCHARGE</w:t>
      </w:r>
    </w:p>
    <w:p w14:paraId="25AEDEF4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   $80.00</w:t>
      </w:r>
    </w:p>
    <w:p w14:paraId="40ABFA00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</w:t>
      </w:r>
      <w:r>
        <w:rPr>
          <w:rStyle w:val="x000011"/>
        </w:rPr>
        <w:t>8001 POOL CONSTRUCTION</w:t>
      </w:r>
    </w:p>
    <w:p w14:paraId="20A2B728" w14:textId="77777777" w:rsidR="00000000" w:rsidRDefault="006649B3">
      <w:pPr>
        <w:pStyle w:val="NormalWeb"/>
        <w:tabs>
          <w:tab w:val="left" w:pos="475"/>
        </w:tabs>
        <w:spacing w:before="58" w:beforeAutospacing="0" w:after="0" w:afterAutospacing="0" w:line="153" w:lineRule="exact"/>
      </w:pPr>
      <w:r>
        <w:tab/>
      </w:r>
      <w:r>
        <w:rPr>
          <w:rStyle w:val="x000011"/>
        </w:rPr>
        <w:t xml:space="preserve">   101000 Cash - Operating                                    $-102.04</w:t>
      </w:r>
    </w:p>
    <w:p w14:paraId="1D593540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025CA92D" w14:textId="77777777" w:rsidR="00000000" w:rsidRDefault="006649B3">
      <w:pPr>
        <w:pStyle w:val="NormalWeb"/>
        <w:spacing w:before="0" w:beforeAutospacing="0" w:after="0" w:afterAutospacing="0" w:line="225" w:lineRule="exact"/>
      </w:pPr>
      <w:r>
        <w:t> </w:t>
      </w:r>
    </w:p>
    <w:p w14:paraId="37D2DD6B" w14:textId="77777777" w:rsidR="00000000" w:rsidRDefault="006649B3">
      <w:pPr>
        <w:pStyle w:val="NormalWeb"/>
        <w:tabs>
          <w:tab w:val="left" w:pos="475"/>
        </w:tabs>
        <w:spacing w:before="39" w:beforeAutospacing="0" w:after="0" w:afterAutospacing="0" w:line="153" w:lineRule="exact"/>
      </w:pPr>
      <w:r>
        <w:tab/>
      </w:r>
      <w:r>
        <w:rPr>
          <w:rStyle w:val="x000011"/>
        </w:rPr>
        <w:t xml:space="preserve">                                               Total:       $93,301.35</w:t>
      </w:r>
    </w:p>
    <w:sectPr w:rsidR="00000000">
      <w:pgSz w:w="12240" w:h="15840"/>
      <w:pgMar w:top="110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3"/>
    <w:rsid w:val="006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A7CED"/>
  <w15:chartTrackingRefBased/>
  <w15:docId w15:val="{3F89D9E9-E433-4049-BC00-4EE6C8F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customStyle="1" w:styleId="x00001">
    <w:name w:val="x00001"/>
    <w:basedOn w:val="Normal"/>
    <w:pPr>
      <w:shd w:val="clear" w:color="auto" w:fill="FFFFFF"/>
      <w:spacing w:before="100" w:beforeAutospacing="1" w:after="100" w:afterAutospacing="1"/>
      <w:textAlignment w:val="top"/>
    </w:pPr>
    <w:rPr>
      <w:rFonts w:ascii="Courier New" w:eastAsiaTheme="minorEastAsia" w:hAnsi="Courier New" w:cs="Courier New"/>
      <w:color w:val="000000"/>
      <w:spacing w:val="-6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x000011">
    <w:name w:val="x000011"/>
    <w:basedOn w:val="DefaultParagraphFont"/>
    <w:rPr>
      <w:rFonts w:ascii="Courier New" w:hAnsi="Courier New" w:cs="Courier New" w:hint="default"/>
      <w:color w:val="000000"/>
      <w:spacing w:val="-6"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4110</Words>
  <Characters>23433</Characters>
  <Application>Microsoft Office Word</Application>
  <DocSecurity>0</DocSecurity>
  <Lines>195</Lines>
  <Paragraphs>54</Paragraphs>
  <ScaleCrop>false</ScaleCrop>
  <Company/>
  <LinksUpToDate>false</LinksUpToDate>
  <CharactersWithSpaces>27489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bigtimbercity</dc:creator>
  <cp:keywords/>
  <dc:description/>
  <cp:lastModifiedBy>bigtimbercity</cp:lastModifiedBy>
  <cp:revision>2</cp:revision>
  <dcterms:created xsi:type="dcterms:W3CDTF">2023-04-18T22:32:00Z</dcterms:created>
  <dcterms:modified xsi:type="dcterms:W3CDTF">2023-04-18T22:32:00Z</dcterms:modified>
</cp:coreProperties>
</file>