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73D0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12/20/22                                                 CITY OF BIG TIMBER                                     Page: 1 of 8</w:t>
      </w:r>
    </w:p>
    <w:p w14:paraId="06BEA97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11:08:24                                                   Claim Details                                   </w:t>
      </w:r>
      <w:r>
        <w:rPr>
          <w:rStyle w:val="x000011"/>
        </w:rPr>
        <w:t>Report ID: AP100</w:t>
      </w:r>
    </w:p>
    <w:p w14:paraId="5B78D95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11/22</w:t>
      </w:r>
    </w:p>
    <w:p w14:paraId="463753B2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392B31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DEE95D6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04F709F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445E655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</w:t>
      </w:r>
    </w:p>
    <w:p w14:paraId="58A1F4B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5834EB6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</w:t>
      </w:r>
      <w:r>
        <w:rPr>
          <w:rStyle w:val="x000011"/>
        </w:rPr>
        <w:t xml:space="preserve"> Acct   Object Proj  Account</w:t>
      </w:r>
    </w:p>
    <w:p w14:paraId="0138156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F9AE13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3BF0D6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28630  20379S 000386 DPHHS-FCSS                             200.00</w:t>
      </w:r>
    </w:p>
    <w:p w14:paraId="637197C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11/15/22 SWIM</w:t>
      </w:r>
      <w:r>
        <w:rPr>
          <w:rStyle w:val="x000011"/>
        </w:rPr>
        <w:t>MING POOL LICENSE                     200.00                               1000     460400    369       101000</w:t>
      </w:r>
    </w:p>
    <w:p w14:paraId="17D8C76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267460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28631  20368S   1513 360 OFFICE SOLUTIONS                    50.52</w:t>
      </w:r>
    </w:p>
    <w:p w14:paraId="7EF7A6C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1233696-0 11/18/22 DESK CALENDAR - CLERK              5.69        </w:t>
      </w:r>
      <w:r>
        <w:rPr>
          <w:rStyle w:val="x000011"/>
        </w:rPr>
        <w:t xml:space="preserve">                       1000     410550    200       101000</w:t>
      </w:r>
    </w:p>
    <w:p w14:paraId="7DC53D4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1233696-0 11/18/22 DESK CALENDARS - DEPUTY CLE       11.38                               1000     410540    200       101000</w:t>
      </w:r>
    </w:p>
    <w:p w14:paraId="12CE020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1233696-0 11/18/22 DESK CALENDAR - ANIMAL CONT        5.</w:t>
      </w:r>
      <w:r>
        <w:rPr>
          <w:rStyle w:val="x000011"/>
        </w:rPr>
        <w:t>69                               1000     440600    200       101000</w:t>
      </w:r>
    </w:p>
    <w:p w14:paraId="042F8F0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1233696-0 11/18/22 DESK CALENDARS - PUBLIC WOR       11.38                               1000     430240    200       101000</w:t>
      </w:r>
    </w:p>
    <w:p w14:paraId="2F8F790E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1233696-0 11/18/</w:t>
      </w:r>
      <w:r>
        <w:rPr>
          <w:rStyle w:val="x000011"/>
        </w:rPr>
        <w:t>22 DESK CALENDAR - FIRE ADMIN         5.69                               1000     420400    200       101000</w:t>
      </w:r>
    </w:p>
    <w:p w14:paraId="2E23E2AE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1233696-0 11/18/22 PLANNER - DEPUTY CLERK            10.69                               1000     410540    200       101000</w:t>
      </w:r>
    </w:p>
    <w:p w14:paraId="31BC09D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5D1AA9D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28632  203</w:t>
      </w:r>
      <w:r>
        <w:rPr>
          <w:rStyle w:val="x000011"/>
        </w:rPr>
        <w:t>87S 000039 MONTANA DEPARTMENT OF REVENUE          534.86</w:t>
      </w:r>
    </w:p>
    <w:p w14:paraId="278AFD0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11/20/22 CGE - PHASE 1 WATER PROJECT               534.86                               5210     430500    900       101000</w:t>
      </w:r>
    </w:p>
    <w:p w14:paraId="1A1A1E5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70B6BF6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28633  20375S   1511 COP CONSTRUCTION LLC                52,95</w:t>
      </w:r>
      <w:r>
        <w:rPr>
          <w:rStyle w:val="x000011"/>
        </w:rPr>
        <w:t>1.23</w:t>
      </w:r>
    </w:p>
    <w:p w14:paraId="0C39B39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11/21/22 PHASE 1 WATER PROJECT - PMT 5          52,951.23                               5210     430500    900       101000</w:t>
      </w:r>
    </w:p>
    <w:p w14:paraId="1CAB0E4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950A27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28634  20401S 001296 STONEY ESP                             510.00</w:t>
      </w:r>
    </w:p>
    <w:p w14:paraId="5576CC0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376763 11/16/22 LIBRARY - PAINT MEETING</w:t>
      </w:r>
      <w:r>
        <w:rPr>
          <w:rStyle w:val="x000011"/>
        </w:rPr>
        <w:t xml:space="preserve"> ROOM        510.00                               4021     460100    360       101000</w:t>
      </w:r>
    </w:p>
    <w:p w14:paraId="497D5BD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9383AC3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28635  20395S 000739 REMBOLD, RANDY                         270.00</w:t>
      </w:r>
    </w:p>
    <w:p w14:paraId="2D3342E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241 11/25/22 BOILER CONTRACT - CITY                 270.00                               10</w:t>
      </w:r>
      <w:r>
        <w:rPr>
          <w:rStyle w:val="x000011"/>
        </w:rPr>
        <w:t>00     411200    300       101000</w:t>
      </w:r>
    </w:p>
    <w:p w14:paraId="229964C4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1BB816D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28636  20384S 000026 INDUSTRIAL TOWEL                        95.05</w:t>
      </w:r>
    </w:p>
    <w:p w14:paraId="416124B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10656 11/16/22 CITY HALL - RUGS                      16.29                               1000     411200    300       101000</w:t>
      </w:r>
    </w:p>
    <w:p w14:paraId="46CA4C8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10640 11/1</w:t>
      </w:r>
      <w:r>
        <w:rPr>
          <w:rStyle w:val="x000011"/>
        </w:rPr>
        <w:t>6/22 PUBLIC WORKS - RUGS                   57.38                               1000     411200    300       101000</w:t>
      </w:r>
    </w:p>
    <w:p w14:paraId="59E6E54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10659 11/16/22 LIBRARY - RUGS                        21.38                               1000     460100    360       101000</w:t>
      </w:r>
    </w:p>
    <w:p w14:paraId="09F5E56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96D69E5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</w:t>
      </w:r>
      <w:r>
        <w:rPr>
          <w:rStyle w:val="x000011"/>
        </w:rPr>
        <w:t>7  20397S 000649 SG COUNTY TREASURER                     26.00</w:t>
      </w:r>
    </w:p>
    <w:p w14:paraId="35843DC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CITY COURT SURCHARGE - NOV 22              26.00                               7458     212200              101000</w:t>
      </w:r>
    </w:p>
    <w:p w14:paraId="2D41B42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CA85DD5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28638  20372S 000051 BIG TIMBER ACE HARDWARE            </w:t>
      </w:r>
      <w:r>
        <w:rPr>
          <w:rStyle w:val="x000011"/>
        </w:rPr>
        <w:t xml:space="preserve">    159.31</w:t>
      </w:r>
    </w:p>
    <w:p w14:paraId="72249A4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SUPPLIES - FACILITIES                     112.15                               1000     411200    200       101000</w:t>
      </w:r>
    </w:p>
    <w:p w14:paraId="013F973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11/30/22 SUPPLIES - LIBRARY                         37.57                               1000     </w:t>
      </w:r>
      <w:r>
        <w:rPr>
          <w:rStyle w:val="x000011"/>
        </w:rPr>
        <w:t>460100    200       101000</w:t>
      </w:r>
    </w:p>
    <w:p w14:paraId="7F98275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11/30/22 SUPPLIES - WATER                            9.59                               5210     430500    200       101000</w:t>
      </w:r>
    </w:p>
    <w:p w14:paraId="0B29133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1D2DA4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28639  20381S 001105 FISHER'S TECHNOLOGY                     24.20</w:t>
      </w:r>
    </w:p>
    <w:p w14:paraId="510BCF1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1096881 11/29/22 </w:t>
      </w:r>
      <w:r>
        <w:rPr>
          <w:rStyle w:val="x000011"/>
        </w:rPr>
        <w:t>PRINTER CONTRACT                    12.10                               1000     410540    300       101000</w:t>
      </w:r>
    </w:p>
    <w:p w14:paraId="4D13CF1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1096881 11/29/22 PRINTER CONTRACT                    12.10                               1000     410550    300       101000</w:t>
      </w:r>
    </w:p>
    <w:p w14:paraId="0BFD62C1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12C24A14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12/20/22                                                 CITY OF BIG TIMBER                                     Page: 2 of 8</w:t>
      </w:r>
    </w:p>
    <w:p w14:paraId="42A08B1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11:08:24                                                   Claim Details                                   Repor</w:t>
      </w:r>
      <w:r>
        <w:rPr>
          <w:rStyle w:val="x000011"/>
        </w:rPr>
        <w:t>t ID: AP100</w:t>
      </w:r>
    </w:p>
    <w:p w14:paraId="24043F6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11/22</w:t>
      </w:r>
    </w:p>
    <w:p w14:paraId="5200402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EAA292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0F9A938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54DD7A1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FA2DA9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</w:t>
      </w:r>
    </w:p>
    <w:p w14:paraId="35A9B3B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4A5F746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</w:t>
      </w:r>
      <w:r>
        <w:rPr>
          <w:rStyle w:val="x000011"/>
        </w:rPr>
        <w:t xml:space="preserve">   Object Proj  Account</w:t>
      </w:r>
    </w:p>
    <w:p w14:paraId="4B016AD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06D52CA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D0DD33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28640  </w:t>
      </w:r>
      <w:r>
        <w:rPr>
          <w:rStyle w:val="x000011"/>
        </w:rPr>
        <w:t>20394S 000034 PARK ELECTRIC CO-OPERATIVE, INC.       595.11</w:t>
      </w:r>
    </w:p>
    <w:p w14:paraId="266BE76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UTILITY SERVICE - WTP                     513.80                               5210     430500    340       101000</w:t>
      </w:r>
    </w:p>
    <w:p w14:paraId="149923C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11/30/22 WATER HEADGATE                             81</w:t>
      </w:r>
      <w:r>
        <w:rPr>
          <w:rStyle w:val="x000011"/>
        </w:rPr>
        <w:t>.31                               5210     430500    340       101000</w:t>
      </w:r>
    </w:p>
    <w:p w14:paraId="51FE361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06E4EC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28641  20402S 001257 THOMPSON, AUSTIN                        40.00</w:t>
      </w:r>
    </w:p>
    <w:p w14:paraId="42CFE44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12/12/02 REIMBURSE 1/2 CELL PHONE                   40.00                               5310     </w:t>
      </w:r>
      <w:r>
        <w:rPr>
          <w:rStyle w:val="x000011"/>
        </w:rPr>
        <w:t>430600    340       101000</w:t>
      </w:r>
    </w:p>
    <w:p w14:paraId="3C75716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08C4EB2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28642  20389S 001405 MOSNESS, BRIAN                          40.00</w:t>
      </w:r>
    </w:p>
    <w:p w14:paraId="21B3A0B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12/01/22 REIMBURSE 1/2 CELL PHONE                   40.00                               5310     430600    340       101000</w:t>
      </w:r>
    </w:p>
    <w:p w14:paraId="032939BE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F98E1E9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28643  20386S 001349 </w:t>
      </w:r>
      <w:r>
        <w:rPr>
          <w:rStyle w:val="x000011"/>
        </w:rPr>
        <w:t>LIPPERT, JIM                         1,669.50</w:t>
      </w:r>
    </w:p>
    <w:p w14:paraId="071F8C7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INVOICE FOR NOVEMBER                      834.75                               1000     411100    350       101000</w:t>
      </w:r>
    </w:p>
    <w:p w14:paraId="605C77B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11/30/22 INVOICE FOR NOVEMBER                      417.38           </w:t>
      </w:r>
      <w:r>
        <w:rPr>
          <w:rStyle w:val="x000011"/>
        </w:rPr>
        <w:t xml:space="preserve">                    5210     430500    350       101000</w:t>
      </w:r>
    </w:p>
    <w:p w14:paraId="566A649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11/30/22 INVOICE FOR NOVEMBER                      417.37                               5310     430600    350       101000</w:t>
      </w:r>
    </w:p>
    <w:p w14:paraId="4AA1503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98F2EA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28644  20393S 000731 NOVOTNY, KRIS                           40</w:t>
      </w:r>
      <w:r>
        <w:rPr>
          <w:rStyle w:val="x000011"/>
        </w:rPr>
        <w:t>.00</w:t>
      </w:r>
    </w:p>
    <w:p w14:paraId="74FD093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12/01/22 REIMBURSE 1/2 CELL PHONE                   40.00                               5310     430600    340       101000</w:t>
      </w:r>
    </w:p>
    <w:p w14:paraId="2A567EC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34B9527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28645  20390S 001430 NEVIN, TODD                             40.00</w:t>
      </w:r>
    </w:p>
    <w:p w14:paraId="15A5DDB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12/01/22 REIMBURSE 1/2 CELL PHONE      </w:t>
      </w:r>
      <w:r>
        <w:rPr>
          <w:rStyle w:val="x000011"/>
        </w:rPr>
        <w:t xml:space="preserve">             40.00                               5310     430600    340       101000</w:t>
      </w:r>
    </w:p>
    <w:p w14:paraId="1737D2E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3A2D9C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28646  20405S 000088 UNITED STATES POSTAL SERVICE           234.00</w:t>
      </w:r>
    </w:p>
    <w:p w14:paraId="298AB7A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12/01/22 UTILITY BILLING - DEC 2022                 78.00                               521</w:t>
      </w:r>
      <w:r>
        <w:rPr>
          <w:rStyle w:val="x000011"/>
        </w:rPr>
        <w:t>0     430500    200       101000</w:t>
      </w:r>
    </w:p>
    <w:p w14:paraId="49B3AF1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12/01/22 UTILITY BILLING - DEC 2022                 78.00                               5310     430600    200       101000</w:t>
      </w:r>
    </w:p>
    <w:p w14:paraId="0D51257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12/01/22 UTILITY BILLING - DEC 2022                 78.00                       </w:t>
      </w:r>
      <w:r>
        <w:rPr>
          <w:rStyle w:val="x000011"/>
        </w:rPr>
        <w:t xml:space="preserve">        5410     430800    200       101000</w:t>
      </w:r>
    </w:p>
    <w:p w14:paraId="7D17998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D69B29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28647  20406S 001067 USA BLUEBOOK                           178.20</w:t>
      </w:r>
    </w:p>
    <w:p w14:paraId="2AF485D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170912 11/08/22 GREEN MARKING PAINT                 178.20                               5310     430600    200       101000</w:t>
      </w:r>
    </w:p>
    <w:p w14:paraId="01BFA48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016DE6D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</w:t>
      </w:r>
      <w:r>
        <w:rPr>
          <w:rStyle w:val="x000011"/>
        </w:rPr>
        <w:t>8  20376S 001170 CRAZY MOUNTAIN PEST CONTROL            260.00</w:t>
      </w:r>
    </w:p>
    <w:p w14:paraId="785FD53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4180 11/17/22 WTP MOUSE CONTROL                     145.00                               5210     430500    300       101000</w:t>
      </w:r>
    </w:p>
    <w:p w14:paraId="0F8372C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4180 11/17/22 DUGOUT MOUSE CONTROL                  </w:t>
      </w:r>
      <w:r>
        <w:rPr>
          <w:rStyle w:val="x000011"/>
        </w:rPr>
        <w:t>115.00                               1000     411200    300       101000</w:t>
      </w:r>
    </w:p>
    <w:p w14:paraId="40D60C9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EADB25A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28649  20383S 001016 GREAT WEST ENGINEERING                 664.00</w:t>
      </w:r>
    </w:p>
    <w:p w14:paraId="18A01B1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27977 11/21/22 TMDL BRWSA MEETING                   664.00                               5310     430600</w:t>
      </w:r>
      <w:r>
        <w:rPr>
          <w:rStyle w:val="x000011"/>
        </w:rPr>
        <w:t xml:space="preserve">    350       101000</w:t>
      </w:r>
    </w:p>
    <w:p w14:paraId="513AEBB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C726A9B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28650  20391S 000028 NORTHWEST PIPE FITTINGS. INC.        1,152.85</w:t>
      </w:r>
    </w:p>
    <w:p w14:paraId="2C7097F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7792818-1 11/28/22 COMP FITTINGS                    112.00                               5210     430500    200       101000</w:t>
      </w:r>
    </w:p>
    <w:p w14:paraId="7681FE5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7802671 11/14/22 METER </w:t>
      </w:r>
      <w:r>
        <w:rPr>
          <w:rStyle w:val="x000011"/>
        </w:rPr>
        <w:t>RADIOS                       520.43                               5210     430500    200       101000</w:t>
      </w:r>
    </w:p>
    <w:p w14:paraId="74086C1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7802671 11/14/22 METER RADIOS                       520.42                               5310     430600    200       101000</w:t>
      </w:r>
    </w:p>
    <w:p w14:paraId="02275F4A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3B7F3E86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12/2</w:t>
      </w:r>
      <w:r>
        <w:rPr>
          <w:rStyle w:val="x000011"/>
        </w:rPr>
        <w:t>0/22                                                 CITY OF BIG TIMBER                                     Page: 3 of 8</w:t>
      </w:r>
    </w:p>
    <w:p w14:paraId="1B8E6DB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11:08:25                                                   Claim Details                                   Report ID: AP100</w:t>
      </w:r>
    </w:p>
    <w:p w14:paraId="421366C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</w:t>
      </w:r>
      <w:r>
        <w:rPr>
          <w:rStyle w:val="x000011"/>
        </w:rPr>
        <w:t xml:space="preserve">                                         For the Accounting Period: 11/22</w:t>
      </w:r>
    </w:p>
    <w:p w14:paraId="7D5A0E8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2ECE42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4FA91F3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2BBDFDE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2C37E76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0D7370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   Check              Vendor #/Name/            Document $/     Disc $                                               </w:t>
      </w:r>
      <w:r>
        <w:rPr>
          <w:rStyle w:val="x000011"/>
        </w:rPr>
        <w:t xml:space="preserve">    Cash</w:t>
      </w:r>
    </w:p>
    <w:p w14:paraId="2B66F04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271D448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28DB2D10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B5C8ADD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28651  20369S   1524 AMAZON CAPITAL SERVICES                656.09</w:t>
      </w:r>
    </w:p>
    <w:p w14:paraId="2848282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9MHR94WT 12/02/22 SIGN TRUCK PARTS                   95.23                               1000     420400    200       101000</w:t>
      </w:r>
    </w:p>
    <w:p w14:paraId="7338974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9MHR94WT 12/02/22 PPE A</w:t>
      </w:r>
      <w:r>
        <w:rPr>
          <w:rStyle w:val="x000011"/>
        </w:rPr>
        <w:t>ND WATER SEAL                115.13                               5210     430500    200       101000</w:t>
      </w:r>
    </w:p>
    <w:p w14:paraId="5D0FC94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9MHR94WT 12/02/22 PPE                                60.44                               5310     430600    200       101000</w:t>
      </w:r>
    </w:p>
    <w:p w14:paraId="41AA281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9MHR94WT 12/0</w:t>
      </w:r>
      <w:r>
        <w:rPr>
          <w:rStyle w:val="x000011"/>
        </w:rPr>
        <w:t>2/22 PHONE AND HEADSET                 300.12                               1000     410540    200       101000</w:t>
      </w:r>
    </w:p>
    <w:p w14:paraId="37D034F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9MHR94WT 12/02/22 PPE                                85.17                               1000     430240    200       101000</w:t>
      </w:r>
    </w:p>
    <w:p w14:paraId="498D06A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2451879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28652  </w:t>
      </w:r>
      <w:r>
        <w:rPr>
          <w:rStyle w:val="x000011"/>
        </w:rPr>
        <w:t>20382S 001429 GREAT AMERICA FINANCIAL SCVS           235.54</w:t>
      </w:r>
    </w:p>
    <w:p w14:paraId="6FC8B1B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32881202 11/21/22 PRINTER CONTRACT OFFICE            78.52                               5410     430800    300       101000</w:t>
      </w:r>
    </w:p>
    <w:p w14:paraId="0155EE6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32881202 11/21/22 PRINTER CONTRACT OFFICE            78</w:t>
      </w:r>
      <w:r>
        <w:rPr>
          <w:rStyle w:val="x000011"/>
        </w:rPr>
        <w:t>.51                               1000     410540    300       101000</w:t>
      </w:r>
    </w:p>
    <w:p w14:paraId="58A7BF4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32881202 11/21/22 PRINTER CONTRACT OFFICE            78.51                               1000     410550    300       101000</w:t>
      </w:r>
    </w:p>
    <w:p w14:paraId="366118A7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5FB7D28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28653  20382S 001429 GREAT AMERICA FINANCIAL SCVS</w:t>
      </w:r>
      <w:r>
        <w:rPr>
          <w:rStyle w:val="x000011"/>
        </w:rPr>
        <w:t xml:space="preserve">           557.26</w:t>
      </w:r>
    </w:p>
    <w:p w14:paraId="5BFD541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32897355 11/23/22 PRINTER CONTRACT - PW              77.18                               5210     430500    300       101000</w:t>
      </w:r>
    </w:p>
    <w:p w14:paraId="20904AD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32897355 11/23/22 PRINTER CONTRACT - PW              77.18                               5310    </w:t>
      </w:r>
      <w:r>
        <w:rPr>
          <w:rStyle w:val="x000011"/>
        </w:rPr>
        <w:t xml:space="preserve"> 430600    300       101000</w:t>
      </w:r>
    </w:p>
    <w:p w14:paraId="5A946C2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32897355 11/23/22 PRINTER CONTRACT - PW              77.19                               1000     430240    300       101000</w:t>
      </w:r>
    </w:p>
    <w:p w14:paraId="0B050D2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32897355 11/23/22 COPIES FOR FIRE ADMIN             325.71                            </w:t>
      </w:r>
      <w:r>
        <w:rPr>
          <w:rStyle w:val="x000011"/>
        </w:rPr>
        <w:t xml:space="preserve">   1000     420400    300       101000</w:t>
      </w:r>
    </w:p>
    <w:p w14:paraId="5BD6388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442949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28654  20403S 001145 TRIANGLE COMMUNICATIONS              1,008.54</w:t>
      </w:r>
    </w:p>
    <w:p w14:paraId="494A412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12/01/22 OFFICE                                    168.09                               1000     411200    340       101000</w:t>
      </w:r>
    </w:p>
    <w:p w14:paraId="40B1B9F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</w:t>
      </w:r>
      <w:r>
        <w:rPr>
          <w:rStyle w:val="x000011"/>
        </w:rPr>
        <w:t>01/22 POOL                                        6.99                               1000     460400    340       101000</w:t>
      </w:r>
    </w:p>
    <w:p w14:paraId="7D3872A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12/01/22 DUGOUT                                     42.48                               1000     411200    340       101000</w:t>
      </w:r>
    </w:p>
    <w:p w14:paraId="799256E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4    12/01/22 LIBRARY                                   263.24                               1000     460100    340       101000</w:t>
      </w:r>
    </w:p>
    <w:p w14:paraId="7E1D335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12/01/22 FIRE DEPARTMENT                            86.99                               1000     420400    340      </w:t>
      </w:r>
      <w:r>
        <w:rPr>
          <w:rStyle w:val="x000011"/>
        </w:rPr>
        <w:t xml:space="preserve"> 101000</w:t>
      </w:r>
    </w:p>
    <w:p w14:paraId="41474C7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12/01/22 PUBLIC WORKS - WATER                      174.14                               5210     430500    340       101000</w:t>
      </w:r>
    </w:p>
    <w:p w14:paraId="674D9CE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12/01/22 PUBLIC WORKS - SEWER                       49.47                               5310     430600   </w:t>
      </w:r>
      <w:r>
        <w:rPr>
          <w:rStyle w:val="x000011"/>
        </w:rPr>
        <w:t xml:space="preserve"> 340       101000</w:t>
      </w:r>
    </w:p>
    <w:p w14:paraId="2788B5F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12/01/22 PUBLIC WORKS - STREETS                     49.47                               1000     430240    340       101000</w:t>
      </w:r>
    </w:p>
    <w:p w14:paraId="42BA789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12/01/22 SEWER-YELLOWSTONE LIFT                     45.08                               5310    </w:t>
      </w:r>
      <w:r>
        <w:rPr>
          <w:rStyle w:val="x000011"/>
        </w:rPr>
        <w:t xml:space="preserve"> 430600    340       101000</w:t>
      </w:r>
    </w:p>
    <w:p w14:paraId="06B1E06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12/01/22 SEWER - LOWRY                              45.08                               5310     430600    340       101000</w:t>
      </w:r>
    </w:p>
    <w:p w14:paraId="70F9855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12/01/22 SEWER - LAGOON                             77.51                             </w:t>
      </w:r>
      <w:r>
        <w:rPr>
          <w:rStyle w:val="x000011"/>
        </w:rPr>
        <w:t xml:space="preserve">  5310     430600    340       101000</w:t>
      </w:r>
    </w:p>
    <w:p w14:paraId="2F7D128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C3BA5D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28655  20410S   1526 ZEE CREATIVE                           240.00</w:t>
      </w:r>
    </w:p>
    <w:p w14:paraId="475543A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45563 12/01/22 CITY SEAL DESIGN - BALANCE DUE       240.00                               1000     410540    300       101000</w:t>
      </w:r>
    </w:p>
    <w:p w14:paraId="2D1139E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8E743C3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28656  204</w:t>
      </w:r>
      <w:r>
        <w:rPr>
          <w:rStyle w:val="x000011"/>
        </w:rPr>
        <w:t>09S 001292 WEX BANK                               914.48</w:t>
      </w:r>
    </w:p>
    <w:p w14:paraId="2B1F587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85565936 11/30/22 GAS, OIL, DIESEL - WATER          178.92                               5210     430500    231       101000</w:t>
      </w:r>
    </w:p>
    <w:p w14:paraId="6C90E7A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85565936 11/30/22 GAS, OIL, DIESEL - SEWER          282.67</w:t>
      </w:r>
      <w:r>
        <w:rPr>
          <w:rStyle w:val="x000011"/>
        </w:rPr>
        <w:t xml:space="preserve">                               5310     430600    231       101000</w:t>
      </w:r>
    </w:p>
    <w:p w14:paraId="0E12D9A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85565936 11/30/22 GAS, OIL, DIESEL - STREETS        394.78                               1000     430240    231       101000</w:t>
      </w:r>
    </w:p>
    <w:p w14:paraId="04342D7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85565936 11/30/22 GAS, OIL, DIESEL - ANIMAL CO  </w:t>
      </w:r>
      <w:r>
        <w:rPr>
          <w:rStyle w:val="x000011"/>
        </w:rPr>
        <w:t xml:space="preserve">     58.11                               1000     440600    231       101000</w:t>
      </w:r>
    </w:p>
    <w:p w14:paraId="60BFF8C1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3FB6E080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12/20/22                                                 CITY OF BIG TIMBER                                     Page: 4 of 8</w:t>
      </w:r>
    </w:p>
    <w:p w14:paraId="65CF66E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11:08:25                           </w:t>
      </w:r>
      <w:r>
        <w:rPr>
          <w:rStyle w:val="x000011"/>
        </w:rPr>
        <w:t xml:space="preserve">                        Claim Details                                   Report ID: AP100</w:t>
      </w:r>
    </w:p>
    <w:p w14:paraId="60AC05B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11/22</w:t>
      </w:r>
    </w:p>
    <w:p w14:paraId="4264D84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1C9497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21382B8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118A7A54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883A5D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D7CC00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75DEBCF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</w:t>
      </w:r>
      <w:r>
        <w:rPr>
          <w:rStyle w:val="x000011"/>
        </w:rPr>
        <w:t>te/Description         Line $                           PO #    Fund Org Acct   Object Proj  Account</w:t>
      </w:r>
    </w:p>
    <w:p w14:paraId="7D04C21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A98107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6BD03D7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28657  20380S 000</w:t>
      </w:r>
      <w:r>
        <w:rPr>
          <w:rStyle w:val="x000011"/>
        </w:rPr>
        <w:t>030 ENERGY LABORATORIES                  1,006.00</w:t>
      </w:r>
    </w:p>
    <w:p w14:paraId="4C49420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12/03/22 WATER TESTING                             266.00                               5210     430500    300       101000</w:t>
      </w:r>
    </w:p>
    <w:p w14:paraId="3177926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12/03/22 WASTEWATER TESTING                        740.00       </w:t>
      </w:r>
      <w:r>
        <w:rPr>
          <w:rStyle w:val="x000011"/>
        </w:rPr>
        <w:t xml:space="preserve">                        5310     430600    300       101000</w:t>
      </w:r>
    </w:p>
    <w:p w14:paraId="5338ADF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077E009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28658  20399S 000022 STEPHENS AUTO SUPPLY                   835.52</w:t>
      </w:r>
    </w:p>
    <w:p w14:paraId="51DA8F4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OIL AND GREASE                             58.22                               1000     430240    231      </w:t>
      </w:r>
      <w:r>
        <w:rPr>
          <w:rStyle w:val="x000011"/>
        </w:rPr>
        <w:t xml:space="preserve"> 101000</w:t>
      </w:r>
    </w:p>
    <w:p w14:paraId="48B7D17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11/30/22 EQUIIPMENT PARTS                          632.63                               1000     430240    200       101000</w:t>
      </w:r>
    </w:p>
    <w:p w14:paraId="4EEAA16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11/30/22 CAR BATTERY                               144.67                               1000     </w:t>
      </w:r>
      <w:r>
        <w:rPr>
          <w:rStyle w:val="x000011"/>
        </w:rPr>
        <w:t>411200    200       101000</w:t>
      </w:r>
    </w:p>
    <w:p w14:paraId="1A4000C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46BC4B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28659  20407S 000360 UTILITIES UNDERGROUND LOCATE            69.08</w:t>
      </w:r>
    </w:p>
    <w:p w14:paraId="556761B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2115062 11/30/22 WATER LOCATES                       34.54                               5210     430500    300       101000</w:t>
      </w:r>
    </w:p>
    <w:p w14:paraId="7A1BDE1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2115062 11/30/22 </w:t>
      </w:r>
      <w:r>
        <w:rPr>
          <w:rStyle w:val="x000011"/>
        </w:rPr>
        <w:t>SEWER LOCATES                       34.54                               5310     430600    300       101000</w:t>
      </w:r>
    </w:p>
    <w:p w14:paraId="1A246FA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2DB216C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28660  20408S 001396 WESTECH                              7,102.23</w:t>
      </w:r>
    </w:p>
    <w:p w14:paraId="2B9DECF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89103 11/29/22 WTP CHEM FEED PUMPS                7,102.23           </w:t>
      </w:r>
      <w:r>
        <w:rPr>
          <w:rStyle w:val="x000011"/>
        </w:rPr>
        <w:t xml:space="preserve">                    5210     430500    200       101000</w:t>
      </w:r>
    </w:p>
    <w:p w14:paraId="6498E3E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86BDE6C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28661  20370S 001146 BAKER &amp; TAYLOR                         428.22</w:t>
      </w:r>
    </w:p>
    <w:p w14:paraId="3D40B65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2037140734 11/07/22 BOOKS                           114.33                               1000     460100    225       101</w:t>
      </w:r>
      <w:r>
        <w:rPr>
          <w:rStyle w:val="x000011"/>
        </w:rPr>
        <w:t>000</w:t>
      </w:r>
    </w:p>
    <w:p w14:paraId="76A0110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2037162877 11/07/22 BOOKS                           331.86                               1000     460100    225       101000</w:t>
      </w:r>
    </w:p>
    <w:p w14:paraId="75BA292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11/16/22 BOOKS                                     -17.97                               1000     460100    225</w:t>
      </w:r>
      <w:r>
        <w:rPr>
          <w:rStyle w:val="x000011"/>
        </w:rPr>
        <w:t xml:space="preserve">       101000</w:t>
      </w:r>
    </w:p>
    <w:p w14:paraId="01CAE2C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F6B3CD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28662  20377S 000607 DEMCO                                  247.19</w:t>
      </w:r>
    </w:p>
    <w:p w14:paraId="30090B2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7219331 11/15/22 BOOK SUPPLIES                      247.19                               1000     460100    210       101000</w:t>
      </w:r>
    </w:p>
    <w:p w14:paraId="65FE816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FB663B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28663  20373S 000934 CENGAGE LEARN</w:t>
      </w:r>
      <w:r>
        <w:rPr>
          <w:rStyle w:val="x000011"/>
        </w:rPr>
        <w:t>ING INC / GALE             30.33</w:t>
      </w:r>
    </w:p>
    <w:p w14:paraId="431D536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79689580 11/23/22 BOOKS                              30.33                               1000     460100    225       101000</w:t>
      </w:r>
    </w:p>
    <w:p w14:paraId="571484AE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932FC4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28664  20385S 001361 KIDS REFERENCE COMPANY, INC            324.75</w:t>
      </w:r>
    </w:p>
    <w:p w14:paraId="4403F27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KRC1011510 </w:t>
      </w:r>
      <w:r>
        <w:rPr>
          <w:rStyle w:val="x000011"/>
        </w:rPr>
        <w:t>11/15/22 BOOKS                           324.75                               1000     460100    225       101000</w:t>
      </w:r>
    </w:p>
    <w:p w14:paraId="6678FF64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AEA8275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28665  20374S 000874 CENTERPOINT LARGE PRINT                 27.27</w:t>
      </w:r>
    </w:p>
    <w:p w14:paraId="219BA84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1970585 10/31/22 BOOKS                               27.27    </w:t>
      </w:r>
      <w:r>
        <w:rPr>
          <w:rStyle w:val="x000011"/>
        </w:rPr>
        <w:t xml:space="preserve">                           1000     460100    225       101000</w:t>
      </w:r>
    </w:p>
    <w:p w14:paraId="6B92B91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6D30A9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28666  20378S 001362 DIAMOND LAKE BOOK CO.                  151.47</w:t>
      </w:r>
    </w:p>
    <w:p w14:paraId="1949D99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59944 10/26/22 BOOKS                                151.47                               1000     460100    225   </w:t>
      </w:r>
      <w:r>
        <w:rPr>
          <w:rStyle w:val="x000011"/>
        </w:rPr>
        <w:t xml:space="preserve">    101000</w:t>
      </w:r>
    </w:p>
    <w:p w14:paraId="412C1E4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492C078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28667  20404S 000016 ULLMAN LUMBER CO.                      363.47</w:t>
      </w:r>
    </w:p>
    <w:p w14:paraId="1CEE8F4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11/22/22 PAINT                                     363.47                               4021     460100    360       101000</w:t>
      </w:r>
    </w:p>
    <w:p w14:paraId="06FBDF9B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7BDE8FF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12/20/22                </w:t>
      </w:r>
      <w:r>
        <w:rPr>
          <w:rStyle w:val="x000011"/>
        </w:rPr>
        <w:t xml:space="preserve">                                 CITY OF BIG TIMBER                                     Page: 5 of 8</w:t>
      </w:r>
    </w:p>
    <w:p w14:paraId="1BA02E2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11:08:25                                                   Claim Details                                   Report ID: AP100</w:t>
      </w:r>
    </w:p>
    <w:p w14:paraId="6B16FB0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</w:t>
      </w:r>
      <w:r>
        <w:rPr>
          <w:rStyle w:val="x000011"/>
        </w:rPr>
        <w:t xml:space="preserve">                     For the Accounting Period: 11/22</w:t>
      </w:r>
    </w:p>
    <w:p w14:paraId="6BAA6270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28F436D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D1A4CE4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0504ABB0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F3B35CA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D8B385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   Check              </w:t>
      </w:r>
      <w:r>
        <w:rPr>
          <w:rStyle w:val="x000011"/>
        </w:rPr>
        <w:t>Vendor #/Name/            Document $/     Disc $                                                   Cash</w:t>
      </w:r>
    </w:p>
    <w:p w14:paraId="20FE012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4B8020C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D76F8D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8353BE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28668  20371S 000017 BIG T IGA                               74.93</w:t>
      </w:r>
    </w:p>
    <w:p w14:paraId="1D48DB8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FACILITY - SUPPLIES                        </w:t>
      </w:r>
      <w:r>
        <w:rPr>
          <w:rStyle w:val="x000011"/>
        </w:rPr>
        <w:t>74.93                               1000     411200    200       101000</w:t>
      </w:r>
    </w:p>
    <w:p w14:paraId="0F1B6BA5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9FD4DF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28669  20388S 000353 MORRISON &amp; MAIERLE INC                 255.00</w:t>
      </w:r>
    </w:p>
    <w:p w14:paraId="75A5D3D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43971 12/02/22 MANAGED SERVICES                     127.50                               1000     410540 </w:t>
      </w:r>
      <w:r>
        <w:rPr>
          <w:rStyle w:val="x000011"/>
        </w:rPr>
        <w:t xml:space="preserve">   300       101000</w:t>
      </w:r>
    </w:p>
    <w:p w14:paraId="75BC3B9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43971 12/02/22 MANAGED SERVICES                     127.50                               1000     410550    300       101000</w:t>
      </w:r>
    </w:p>
    <w:p w14:paraId="5146E61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7F6299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28670  20400S 000515 STERLING CODIFIERS / AMERICAN          500.00</w:t>
      </w:r>
    </w:p>
    <w:p w14:paraId="29A778C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21353 11/30/22 ANNUAL WE</w:t>
      </w:r>
      <w:r>
        <w:rPr>
          <w:rStyle w:val="x000011"/>
        </w:rPr>
        <w:t>B HOSTING FEE               500.00                               1000     410100    300       101000</w:t>
      </w:r>
    </w:p>
    <w:p w14:paraId="18D03C3D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7A3A583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28671  20392S 000045 NORTHWESTERN ENERGY                  7,273.82</w:t>
      </w:r>
    </w:p>
    <w:p w14:paraId="2C1152A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11/28/22 STREET LIGHTING                         1,663.07                  </w:t>
      </w:r>
      <w:r>
        <w:rPr>
          <w:rStyle w:val="x000011"/>
        </w:rPr>
        <w:t xml:space="preserve">             1000     430263    340       101000</w:t>
      </w:r>
    </w:p>
    <w:p w14:paraId="2F9CB61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11/28/22 FACILITIES                                400.29                               1000     411200    340       101000</w:t>
      </w:r>
    </w:p>
    <w:p w14:paraId="2A039AD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11/28/22 STREETS                                    54.45        </w:t>
      </w:r>
      <w:r>
        <w:rPr>
          <w:rStyle w:val="x000011"/>
        </w:rPr>
        <w:t xml:space="preserve">                       1000     430240    340       101000</w:t>
      </w:r>
    </w:p>
    <w:p w14:paraId="675883F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11/28/22 LIBRARY                                   539.36                               1000     460100    340       101000</w:t>
      </w:r>
    </w:p>
    <w:p w14:paraId="49CCAF9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11/28/22 POOL                                       68.</w:t>
      </w:r>
      <w:r>
        <w:rPr>
          <w:rStyle w:val="x000011"/>
        </w:rPr>
        <w:t>56                               1000     460400    340       101000</w:t>
      </w:r>
    </w:p>
    <w:p w14:paraId="4C78370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11/28/22 FIREHALL                                  572.42                               1000     420400    340       101000</w:t>
      </w:r>
    </w:p>
    <w:p w14:paraId="3AE3C9D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11/28/22 PARKS                               </w:t>
      </w:r>
      <w:r>
        <w:rPr>
          <w:rStyle w:val="x000011"/>
        </w:rPr>
        <w:t xml:space="preserve">       18.00                               1000     460400    340       101000</w:t>
      </w:r>
    </w:p>
    <w:p w14:paraId="4FC3A6E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11/28/22 WATER                                     312.88                               5210     430500    340       101000</w:t>
      </w:r>
    </w:p>
    <w:p w14:paraId="1FE5FB2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11/28/22 SEWER                     </w:t>
      </w:r>
      <w:r>
        <w:rPr>
          <w:rStyle w:val="x000011"/>
        </w:rPr>
        <w:t xml:space="preserve">              3,644.79                               5310     430600    340       101000</w:t>
      </w:r>
    </w:p>
    <w:p w14:paraId="54E0D2D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00593D7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28672  20396S 000417 REPUBLIC SERVICES #892              43,850.41</w:t>
      </w:r>
    </w:p>
    <w:p w14:paraId="0105841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11/28/22 CONTRACT-LEASE CREDIT-LANDFILL         28,993.85                              </w:t>
      </w:r>
      <w:r>
        <w:rPr>
          <w:rStyle w:val="x000011"/>
        </w:rPr>
        <w:t xml:space="preserve"> 5410     430800    398       101000</w:t>
      </w:r>
    </w:p>
    <w:p w14:paraId="4BA9FA5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11/28/22 PICKUP SERVICE                          8,405.98                               5410     430800    399       101000</w:t>
      </w:r>
    </w:p>
    <w:p w14:paraId="52F4CE9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11/28/22 DISPOSAL/RECYCLING                      6,410.58                   </w:t>
      </w:r>
      <w:r>
        <w:rPr>
          <w:rStyle w:val="x000011"/>
        </w:rPr>
        <w:t xml:space="preserve">            5410     430800    390       101000</w:t>
      </w:r>
    </w:p>
    <w:p w14:paraId="14A6620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11/28/22 CONTAINERS                                 40.00                               5410     430800    300       101000</w:t>
      </w:r>
    </w:p>
    <w:p w14:paraId="4E0A907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654DF6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28673  20398S 001426 SKY FEDERAL CREDIT UNION               253.75</w:t>
      </w:r>
    </w:p>
    <w:p w14:paraId="010A3DE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>1    10/26/22 LIBRARY - DISPLAY CASE LIGHTIN             28.48                               1000     460100    200       101000</w:t>
      </w:r>
    </w:p>
    <w:p w14:paraId="00F6244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11/01/22 PW - PMC DOT PHYSICAL                      53.66                               1000     430240    300       1</w:t>
      </w:r>
      <w:r>
        <w:rPr>
          <w:rStyle w:val="x000011"/>
        </w:rPr>
        <w:t>01000</w:t>
      </w:r>
    </w:p>
    <w:p w14:paraId="7DD9C12E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11/01/22 PW - PMC DOT PHYSICAL                      53.67                               5310     430600    300       101000</w:t>
      </w:r>
    </w:p>
    <w:p w14:paraId="25D4F8C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11/01/22 PW - PMC DOT PHYSICAL                      53.67                               5210     430500    3</w:t>
      </w:r>
      <w:r>
        <w:rPr>
          <w:rStyle w:val="x000011"/>
        </w:rPr>
        <w:t>00       101000</w:t>
      </w:r>
    </w:p>
    <w:p w14:paraId="7659E88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11/01/22 PW - MOTOR POWER KW CREDIT                -24.44                               5310     430600    200       101000</w:t>
      </w:r>
    </w:p>
    <w:p w14:paraId="7239656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11/01/22 PW - MOTOR POWER KW CREDIT                -24.44                               5210     4</w:t>
      </w:r>
      <w:r>
        <w:rPr>
          <w:rStyle w:val="x000011"/>
        </w:rPr>
        <w:t>30500    200       101000</w:t>
      </w:r>
    </w:p>
    <w:p w14:paraId="1EF3A6F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11/01/22 PW - MOTOR POWER KW CREDIT                -24.45                               1000     430240    200       101000</w:t>
      </w:r>
    </w:p>
    <w:p w14:paraId="0458178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11/17/22 LIBRARY - STORYTIME CRAFT SUPP            137.60                               </w:t>
      </w:r>
      <w:r>
        <w:rPr>
          <w:rStyle w:val="x000011"/>
        </w:rPr>
        <w:t>2220     460100    200       101000</w:t>
      </w:r>
    </w:p>
    <w:p w14:paraId="428BAE2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3A4B74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28674  20423S 000515 STERLING CODIFIERS / AMERICAN          299.36</w:t>
      </w:r>
    </w:p>
    <w:p w14:paraId="6118FA7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21271 11/30/22 SUPPLEMENT PAGES - ORDINANCES        299.36                               1000     410100    300       101000</w:t>
      </w:r>
    </w:p>
    <w:p w14:paraId="164D5384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2F89AFD8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12/20/22                                                 CITY OF BIG TIMBER                                     Page: 6 of 8</w:t>
      </w:r>
    </w:p>
    <w:p w14:paraId="502BB07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11:08:25                                                   Claim Details                                   Report ID: AP100</w:t>
      </w:r>
    </w:p>
    <w:p w14:paraId="371E55A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</w:t>
      </w:r>
      <w:r>
        <w:rPr>
          <w:rStyle w:val="x000011"/>
        </w:rPr>
        <w:t xml:space="preserve">                                              For the Accounting Period: 11/22</w:t>
      </w:r>
    </w:p>
    <w:p w14:paraId="21C96C0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742C38D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754E517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3EE5A0A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A505BAB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7D9696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   Check              Vendor #/Name/            Document $/     Disc $                                               </w:t>
      </w:r>
      <w:r>
        <w:rPr>
          <w:rStyle w:val="x000011"/>
        </w:rPr>
        <w:t xml:space="preserve">    Cash</w:t>
      </w:r>
    </w:p>
    <w:p w14:paraId="7AADED7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7D7C900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2EAF330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245EB4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28675  20415S 001389 DIS TECHNOLOGIES                       105.00</w:t>
      </w:r>
    </w:p>
    <w:p w14:paraId="1F5F410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35877 11/30/22 MONTHLY BACKUP &amp; DATA STORAGE         52.50                               1000     410550    300       101000</w:t>
      </w:r>
    </w:p>
    <w:p w14:paraId="244DB12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35877 11/30/22 MONTHLY </w:t>
      </w:r>
      <w:r>
        <w:rPr>
          <w:rStyle w:val="x000011"/>
        </w:rPr>
        <w:t>BACKUP &amp; DATA STORAGE         52.50                               1000     410540    300       101000</w:t>
      </w:r>
    </w:p>
    <w:p w14:paraId="5391432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6CA659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28676  20427S 000752 VERIZON WIRELESS                       139.21</w:t>
      </w:r>
    </w:p>
    <w:p w14:paraId="1DA9438E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9921522932 11/26/22 A/C CELL PHONE                   49.60                 </w:t>
      </w:r>
      <w:r>
        <w:rPr>
          <w:rStyle w:val="x000011"/>
        </w:rPr>
        <w:t xml:space="preserve">              1000     440600    340       101000</w:t>
      </w:r>
    </w:p>
    <w:p w14:paraId="01915A4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9921522932 11/26/22 FIRE DEPT CELL PHONE             49.60                               1000     420400    340       101000</w:t>
      </w:r>
    </w:p>
    <w:p w14:paraId="4042334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9921522932 11/26/22 WTP TABLET                       40.01       </w:t>
      </w:r>
      <w:r>
        <w:rPr>
          <w:rStyle w:val="x000011"/>
        </w:rPr>
        <w:t xml:space="preserve">                        5210     430500    340       101000</w:t>
      </w:r>
    </w:p>
    <w:p w14:paraId="46B54B6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41AD7A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28677  20424S   1512 TORGERSON'S                            647.10</w:t>
      </w:r>
    </w:p>
    <w:p w14:paraId="04D1149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11/30/22 BACKHOE PARTS                             215.70                               1000     430240    200      </w:t>
      </w:r>
      <w:r>
        <w:rPr>
          <w:rStyle w:val="x000011"/>
        </w:rPr>
        <w:t xml:space="preserve"> 101000</w:t>
      </w:r>
    </w:p>
    <w:p w14:paraId="640EB6C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11/30/22 BACKHOE PARTS                             215.70                               5210     430500    200       101000</w:t>
      </w:r>
    </w:p>
    <w:p w14:paraId="23878BD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11/30/22 BACKHOE PARTS                             215.70                               5310     430600   </w:t>
      </w:r>
      <w:r>
        <w:rPr>
          <w:rStyle w:val="x000011"/>
        </w:rPr>
        <w:t xml:space="preserve"> 200       101000</w:t>
      </w:r>
    </w:p>
    <w:p w14:paraId="220BDDB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C459AE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28678  20426S 000016 ULLMAN LUMBER CO.                       42.99</w:t>
      </w:r>
    </w:p>
    <w:p w14:paraId="55559A6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2211151752 11/30/22 MARKING WAND                     42.99                               5310     430600    200       101000</w:t>
      </w:r>
    </w:p>
    <w:p w14:paraId="5011BB4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34BA7A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28679  20417S   </w:t>
      </w:r>
      <w:r>
        <w:rPr>
          <w:rStyle w:val="x000011"/>
        </w:rPr>
        <w:t>1497 IBS, INC.                              279.45</w:t>
      </w:r>
    </w:p>
    <w:p w14:paraId="186AB4D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800360-2 12/08/22 PPE                               279.45                               5310     430600    200       101000</w:t>
      </w:r>
    </w:p>
    <w:p w14:paraId="50A85E6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63AFF31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28680  20422S 000649 SG COUNTY TREASURER                169,887.38</w:t>
      </w:r>
    </w:p>
    <w:p w14:paraId="005CF03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12/08/22 1/2 SHARED LAW ENFORCEMENT            120,000.00                               1000     420100    300       101000</w:t>
      </w:r>
    </w:p>
    <w:p w14:paraId="087839A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12/08/22 1/2 SHARED POLICE TRAINING              4,500.00                               2810     212500            </w:t>
      </w:r>
      <w:r>
        <w:rPr>
          <w:rStyle w:val="x000011"/>
        </w:rPr>
        <w:t xml:space="preserve">  101000</w:t>
      </w:r>
    </w:p>
    <w:p w14:paraId="0748CD6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12/08/22 1/2 SHARED CITY COURT                  11,258.50                               1000     410360    300       101000</w:t>
      </w:r>
    </w:p>
    <w:p w14:paraId="0EFCDBC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12/08/22 1/2 SHARED COURT COMPLIANCE             3,500.00                               1000     410360  </w:t>
      </w:r>
      <w:r>
        <w:rPr>
          <w:rStyle w:val="x000011"/>
        </w:rPr>
        <w:t xml:space="preserve">  300       101000</w:t>
      </w:r>
    </w:p>
    <w:p w14:paraId="1589079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12/08/22 1/2 SHARED SANITARIAN                   2,500.00                               1000     440100    300       101000</w:t>
      </w:r>
    </w:p>
    <w:p w14:paraId="44F40C2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12/08/22 1/2 SHARED PLANNING                    10,750.00                               1000   </w:t>
      </w:r>
      <w:r>
        <w:rPr>
          <w:rStyle w:val="x000011"/>
        </w:rPr>
        <w:t xml:space="preserve">  411000    300       101000</w:t>
      </w:r>
    </w:p>
    <w:p w14:paraId="61843DF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12/08/22 1/2 SHARED MENTAL HEALTH PROGR          5,000.00                               1000     440500    300       101000</w:t>
      </w:r>
    </w:p>
    <w:p w14:paraId="294B07BA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12/08/22 1/2 CITY PROSECUTOR                     4,814.44                            </w:t>
      </w:r>
      <w:r>
        <w:rPr>
          <w:rStyle w:val="x000011"/>
        </w:rPr>
        <w:t xml:space="preserve">   1000     411100    350       101000</w:t>
      </w:r>
    </w:p>
    <w:p w14:paraId="3E7424D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12/08/22 1/2 CITY PROSECUTOR                     2,407.22                               5210     430500    350       101000</w:t>
      </w:r>
    </w:p>
    <w:p w14:paraId="08B7184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12/08/22 1/2 CITY PROSECUTOR                     2,407.22                  </w:t>
      </w:r>
      <w:r>
        <w:rPr>
          <w:rStyle w:val="x000011"/>
        </w:rPr>
        <w:t xml:space="preserve">             5310     430600    350       101000</w:t>
      </w:r>
    </w:p>
    <w:p w14:paraId="732AA45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12/08/22 1/2 SHARED SOFTWARE MAINT                  83.34                               1000     411100    350       101000</w:t>
      </w:r>
    </w:p>
    <w:p w14:paraId="45EFB44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12    12/08/22 1/2 SHARED SOFTWARE MAINT                  83.33        </w:t>
      </w:r>
      <w:r>
        <w:rPr>
          <w:rStyle w:val="x000011"/>
        </w:rPr>
        <w:t xml:space="preserve">                       5210     430500    350       101000</w:t>
      </w:r>
    </w:p>
    <w:p w14:paraId="17E4392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13    12/08/22 1/2 SHARED SOFTWARE MAINT                  83.33                               5310     430600    350       101000</w:t>
      </w:r>
    </w:p>
    <w:p w14:paraId="29713E7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14    12/08/22 1/2 VICTIM ADVOCATE                     2,500.</w:t>
      </w:r>
      <w:r>
        <w:rPr>
          <w:rStyle w:val="x000011"/>
        </w:rPr>
        <w:t>00                               1000     410370    300       101000</w:t>
      </w:r>
    </w:p>
    <w:p w14:paraId="78766F5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29B2098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28681  20420S 001106 OLNESS &amp; ASSOCIATES, PC, CPA'S       2,940.00</w:t>
      </w:r>
    </w:p>
    <w:p w14:paraId="443E50F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101760 12/08/22 2022 AFR                            735.00                               1000     410550    </w:t>
      </w:r>
      <w:r>
        <w:rPr>
          <w:rStyle w:val="x000011"/>
        </w:rPr>
        <w:t>300       101000</w:t>
      </w:r>
    </w:p>
    <w:p w14:paraId="25B412C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101760 12/08/22 2022 AFR                            735.00                               5210     430500    350       101000</w:t>
      </w:r>
    </w:p>
    <w:p w14:paraId="0841455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101760 12/08/22 2022 AFR                            735.00                               5310     </w:t>
      </w:r>
      <w:r>
        <w:rPr>
          <w:rStyle w:val="x000011"/>
        </w:rPr>
        <w:t>430600    350       101000</w:t>
      </w:r>
    </w:p>
    <w:p w14:paraId="4B0E0DC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101760 12/08/22 2022 AFR                            735.00                               5410     430800    300       101000</w:t>
      </w:r>
    </w:p>
    <w:p w14:paraId="75331F5F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4547736D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12/20/22                                                 </w:t>
      </w:r>
      <w:r>
        <w:rPr>
          <w:rStyle w:val="x000011"/>
        </w:rPr>
        <w:t>CITY OF BIG TIMBER                                     Page: 7 of 8</w:t>
      </w:r>
    </w:p>
    <w:p w14:paraId="6123F66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11:08:25                                                   Claim Details                                   Report ID: AP100</w:t>
      </w:r>
    </w:p>
    <w:p w14:paraId="3BB1F85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</w:t>
      </w:r>
      <w:r>
        <w:rPr>
          <w:rStyle w:val="x000011"/>
        </w:rPr>
        <w:t>unting Period: 11/22</w:t>
      </w:r>
    </w:p>
    <w:p w14:paraId="3591BAD0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2B88BCA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6CD79022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24C15AB2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8C11956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2F5B45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</w:t>
      </w:r>
      <w:r>
        <w:rPr>
          <w:rStyle w:val="x000011"/>
        </w:rPr>
        <w:t>t $/     Disc $                                                   Cash</w:t>
      </w:r>
    </w:p>
    <w:p w14:paraId="771414A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5868C9C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7115D83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03D475B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28682  20422S 000649 SG COUNTY TREASURER                     40.00</w:t>
      </w:r>
    </w:p>
    <w:p w14:paraId="49E71C9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04/30/22 CITY COURT SURCHARGE                       40.00                               7458 </w:t>
      </w:r>
      <w:r>
        <w:rPr>
          <w:rStyle w:val="x000011"/>
        </w:rPr>
        <w:t xml:space="preserve">    212200              101000</w:t>
      </w:r>
    </w:p>
    <w:p w14:paraId="42409EF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41FC80B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28683  20413S 000994 CARNEGIE LIBRARY PETTY CASH             63.08</w:t>
      </w:r>
    </w:p>
    <w:p w14:paraId="124A251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10/28/22 VARIOUS MAILINGS                           55.09                               1000     460100    230       101000</w:t>
      </w:r>
    </w:p>
    <w:p w14:paraId="417CB33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10/06/</w:t>
      </w:r>
      <w:r>
        <w:rPr>
          <w:rStyle w:val="x000011"/>
        </w:rPr>
        <w:t>22 ACE HARDWARE - LIGHT BULBS                  7.99                               1000     460100    230       101000</w:t>
      </w:r>
    </w:p>
    <w:p w14:paraId="67F383F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04199B48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28684  20421S 001261 PRIME, INC.                             90.00</w:t>
      </w:r>
    </w:p>
    <w:p w14:paraId="6566CDC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7482 12/15/</w:t>
      </w:r>
      <w:r>
        <w:rPr>
          <w:rStyle w:val="x000011"/>
        </w:rPr>
        <w:t>22 QUARTERLY WEBSITE HOSTING              90.00                               1000     410100    300       101000</w:t>
      </w:r>
    </w:p>
    <w:p w14:paraId="33F05296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59D066E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28685  20418S 000136 MONTANA RAIL LINK                      790.00</w:t>
      </w:r>
    </w:p>
    <w:p w14:paraId="140C7DC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12/06/22 PIPELINE                                  790.00     </w:t>
      </w:r>
      <w:r>
        <w:rPr>
          <w:rStyle w:val="x000011"/>
        </w:rPr>
        <w:t xml:space="preserve">                          5310     430600    300       101000</w:t>
      </w:r>
    </w:p>
    <w:p w14:paraId="3E432B7E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1E84A9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28686  20419S 000027 OIE MOTOR COMPANY, INC.              1,240.00</w:t>
      </w:r>
    </w:p>
    <w:p w14:paraId="3781E66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83194 12/15/22 WTP PROPANE                        1,240.00                               5210     430500    231    </w:t>
      </w:r>
      <w:r>
        <w:rPr>
          <w:rStyle w:val="x000011"/>
        </w:rPr>
        <w:t xml:space="preserve">   101000</w:t>
      </w:r>
    </w:p>
    <w:p w14:paraId="0D70168B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01D9D47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28687  20416S 000139 HAWKINS, INC.                        7,426.58</w:t>
      </w:r>
    </w:p>
    <w:p w14:paraId="2B276AE9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6359017 12/13/22 WTP CHEMICAL                     7,426.58                               5210     430500    200       101000</w:t>
      </w:r>
    </w:p>
    <w:p w14:paraId="223D3660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15BD087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28688  20414S 000934 CENGAGE LEARNING </w:t>
      </w:r>
      <w:r>
        <w:rPr>
          <w:rStyle w:val="x000011"/>
        </w:rPr>
        <w:t>INC / GALE             30.33</w:t>
      </w:r>
    </w:p>
    <w:p w14:paraId="5A5B81B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79734015 12/06/22 BOOKS                              30.33                               1000     460100    225       101000</w:t>
      </w:r>
    </w:p>
    <w:p w14:paraId="038D206E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5821DD99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28689  20411S 001146 BAKER &amp; TAYLOR                         563.69</w:t>
      </w:r>
    </w:p>
    <w:p w14:paraId="263F14EB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2037175333 12/0</w:t>
      </w:r>
      <w:r>
        <w:rPr>
          <w:rStyle w:val="x000011"/>
        </w:rPr>
        <w:t>1/22 BOOKS                            37.83                               1000     460100    225       101000</w:t>
      </w:r>
    </w:p>
    <w:p w14:paraId="5D124925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2037199223 12/09/22 BOOKS                           525.86                               1000     460100    225       101000</w:t>
      </w:r>
    </w:p>
    <w:p w14:paraId="218CFF1D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3923B9E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28690  20</w:t>
      </w:r>
      <w:r>
        <w:rPr>
          <w:rStyle w:val="x000011"/>
        </w:rPr>
        <w:t>425S 001326 TRUGREEN                                51.50</w:t>
      </w:r>
    </w:p>
    <w:p w14:paraId="2A9EA503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592172 10/05/22 LIBRARY-FALL LAWN APPLICATION        51.50                               1000     460100    300       101000</w:t>
      </w:r>
    </w:p>
    <w:p w14:paraId="232D2761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64C6C10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28691  20412S   1527 BOUND TO STAY BOUND                    1</w:t>
      </w:r>
      <w:r>
        <w:rPr>
          <w:rStyle w:val="x000011"/>
        </w:rPr>
        <w:t>38.88</w:t>
      </w:r>
    </w:p>
    <w:p w14:paraId="0CDA61A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189590 12/09/22 BOOKS                               138.88                               1000     460100    225       101000</w:t>
      </w:r>
    </w:p>
    <w:p w14:paraId="30E11438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45D165EF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# of Claims    62      Total:  310,914.73</w:t>
      </w:r>
    </w:p>
    <w:p w14:paraId="0D406781" w14:textId="77777777" w:rsidR="00000000" w:rsidRDefault="003C7E67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7ACF85FE" w14:textId="77777777" w:rsidR="00000000" w:rsidRDefault="003C7E6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12/20/22                   </w:t>
      </w:r>
      <w:r>
        <w:rPr>
          <w:rStyle w:val="x000011"/>
        </w:rPr>
        <w:t xml:space="preserve">                              CITY OF BIG TIMBER                                     Page: 8 of 8</w:t>
      </w:r>
    </w:p>
    <w:p w14:paraId="0654621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11:08:25                                              Fund Summary for Claims                              Report ID: AP110</w:t>
      </w:r>
    </w:p>
    <w:p w14:paraId="6E43560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</w:t>
      </w:r>
      <w:r>
        <w:rPr>
          <w:rStyle w:val="x000011"/>
        </w:rPr>
        <w:t xml:space="preserve">                  For the Accounting Period: 11/22</w:t>
      </w:r>
    </w:p>
    <w:p w14:paraId="284856A9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7A315EA4" w14:textId="77777777" w:rsidR="00000000" w:rsidRDefault="003C7E6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308C43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Fund/Account                                 Amount</w:t>
      </w:r>
    </w:p>
    <w:p w14:paraId="125B8D81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D50517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1000 GENERAL</w:t>
      </w:r>
    </w:p>
    <w:p w14:paraId="6D517C78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$173,136.37</w:t>
      </w:r>
    </w:p>
    <w:p w14:paraId="6A2103A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2220 LIBRARY FEDERATION</w:t>
      </w:r>
    </w:p>
    <w:p w14:paraId="0F96D5E6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</w:t>
      </w:r>
      <w:r>
        <w:rPr>
          <w:rStyle w:val="x000011"/>
        </w:rPr>
        <w:t>Cash - Operating                                     $137.60</w:t>
      </w:r>
    </w:p>
    <w:p w14:paraId="2898881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2810 POLICE TRAINING AND PENSION</w:t>
      </w:r>
    </w:p>
    <w:p w14:paraId="7EA8876E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$4,500.00</w:t>
      </w:r>
    </w:p>
    <w:p w14:paraId="22607AF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4021 LIBRARY DEPRECIATION RESERVE</w:t>
      </w:r>
    </w:p>
    <w:p w14:paraId="6A599D0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</w:t>
      </w:r>
      <w:r>
        <w:rPr>
          <w:rStyle w:val="x000011"/>
        </w:rPr>
        <w:t xml:space="preserve">            $873.47</w:t>
      </w:r>
    </w:p>
    <w:p w14:paraId="0AE942AD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5210 WATER UTILITY</w:t>
      </w:r>
    </w:p>
    <w:p w14:paraId="31AF9E5F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$75,801.69</w:t>
      </w:r>
    </w:p>
    <w:p w14:paraId="395B6CD7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5310 SEWER UTILITY</w:t>
      </w:r>
    </w:p>
    <w:p w14:paraId="036B5524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$11,657.67</w:t>
      </w:r>
    </w:p>
    <w:p w14:paraId="47AE022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5410 SOLID WASTE</w:t>
      </w:r>
    </w:p>
    <w:p w14:paraId="79961F62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>101000 Cash - Operating                                  $44,741.93</w:t>
      </w:r>
    </w:p>
    <w:p w14:paraId="0F3EE4CC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7458 COURT TECHNOLOGY SURCHARGE</w:t>
      </w:r>
    </w:p>
    <w:p w14:paraId="7ADC12B0" w14:textId="77777777" w:rsidR="00000000" w:rsidRDefault="003C7E6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   $66.00</w:t>
      </w:r>
    </w:p>
    <w:p w14:paraId="67C5ED0F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2F2453DC" w14:textId="77777777" w:rsidR="00000000" w:rsidRDefault="003C7E67">
      <w:pPr>
        <w:pStyle w:val="NormalWeb"/>
        <w:spacing w:before="0" w:beforeAutospacing="0" w:after="0" w:afterAutospacing="0" w:line="225" w:lineRule="exact"/>
      </w:pPr>
      <w:r>
        <w:t> </w:t>
      </w:r>
    </w:p>
    <w:p w14:paraId="1FB1D89E" w14:textId="77777777" w:rsidR="00000000" w:rsidRDefault="003C7E6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Total:      $310,914.73</w:t>
      </w:r>
    </w:p>
    <w:sectPr w:rsidR="00000000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67"/>
    <w:rsid w:val="003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661E3"/>
  <w15:chartTrackingRefBased/>
  <w15:docId w15:val="{049B8743-FDC5-4862-8281-431C753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4824</Words>
  <Characters>27501</Characters>
  <Application>Microsoft Office Word</Application>
  <DocSecurity>0</DocSecurity>
  <Lines>229</Lines>
  <Paragraphs>64</Paragraphs>
  <ScaleCrop>false</ScaleCrop>
  <Company/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bigtimbercity</dc:creator>
  <cp:keywords/>
  <dc:description/>
  <cp:lastModifiedBy>bigtimbercity</cp:lastModifiedBy>
  <cp:revision>2</cp:revision>
  <dcterms:created xsi:type="dcterms:W3CDTF">2022-12-20T18:08:00Z</dcterms:created>
  <dcterms:modified xsi:type="dcterms:W3CDTF">2022-12-20T18:08:00Z</dcterms:modified>
</cp:coreProperties>
</file>